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07" w:rsidRPr="00C93B7E" w:rsidRDefault="00E36A07" w:rsidP="00C93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B7E">
        <w:rPr>
          <w:rFonts w:ascii="Times New Roman" w:hAnsi="Times New Roman"/>
          <w:b/>
          <w:sz w:val="24"/>
          <w:szCs w:val="24"/>
        </w:rPr>
        <w:t>Аннотация  к рабочей программе по биологии</w:t>
      </w:r>
      <w:r>
        <w:rPr>
          <w:rFonts w:ascii="Times New Roman" w:hAnsi="Times New Roman"/>
          <w:b/>
          <w:sz w:val="24"/>
          <w:szCs w:val="24"/>
        </w:rPr>
        <w:t xml:space="preserve"> (угл.ур)</w:t>
      </w:r>
      <w:r w:rsidRPr="00C93B7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10-</w:t>
      </w:r>
      <w:r w:rsidRPr="00C93B7E">
        <w:rPr>
          <w:rFonts w:ascii="Times New Roman" w:hAnsi="Times New Roman"/>
          <w:b/>
          <w:sz w:val="24"/>
          <w:szCs w:val="24"/>
        </w:rPr>
        <w:t>11 классы.</w:t>
      </w:r>
    </w:p>
    <w:p w:rsidR="00E36A07" w:rsidRPr="00C93B7E" w:rsidRDefault="00E36A07" w:rsidP="00C9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E">
        <w:rPr>
          <w:rFonts w:ascii="Times New Roman" w:hAnsi="Times New Roman"/>
          <w:sz w:val="24"/>
          <w:szCs w:val="24"/>
        </w:rPr>
        <w:t xml:space="preserve">           </w:t>
      </w:r>
    </w:p>
    <w:p w:rsidR="00E36A07" w:rsidRPr="00C93B7E" w:rsidRDefault="00E36A07" w:rsidP="00C9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E">
        <w:rPr>
          <w:rFonts w:ascii="Times New Roman" w:hAnsi="Times New Roman"/>
          <w:sz w:val="24"/>
          <w:szCs w:val="24"/>
        </w:rPr>
        <w:t xml:space="preserve"> Рабочая программа по астрономии составлена на основании Примерной программы среднего общего образования, Федерального государственного образовательного стандарта среднего общего образования, а также программы к УМК </w:t>
      </w:r>
      <w:r>
        <w:rPr>
          <w:rFonts w:ascii="Times New Roman" w:hAnsi="Times New Roman"/>
          <w:sz w:val="24"/>
          <w:szCs w:val="24"/>
        </w:rPr>
        <w:t xml:space="preserve"> Захарова В.Б.</w:t>
      </w:r>
    </w:p>
    <w:p w:rsidR="00E36A07" w:rsidRPr="00C93B7E" w:rsidRDefault="00E36A07" w:rsidP="00C9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7E">
        <w:rPr>
          <w:rFonts w:ascii="Times New Roman" w:hAnsi="Times New Roman"/>
          <w:sz w:val="24"/>
          <w:szCs w:val="24"/>
        </w:rPr>
        <w:t xml:space="preserve">            Рабочая программа рассчитана на </w:t>
      </w:r>
      <w:r>
        <w:rPr>
          <w:rFonts w:ascii="Times New Roman" w:hAnsi="Times New Roman"/>
          <w:sz w:val="24"/>
          <w:szCs w:val="24"/>
        </w:rPr>
        <w:t>204</w:t>
      </w:r>
      <w:r w:rsidRPr="00C93B7E">
        <w:rPr>
          <w:rFonts w:ascii="Times New Roman" w:hAnsi="Times New Roman"/>
          <w:sz w:val="24"/>
          <w:szCs w:val="24"/>
        </w:rPr>
        <w:t xml:space="preserve"> часа, по </w:t>
      </w:r>
      <w:r>
        <w:rPr>
          <w:rFonts w:ascii="Times New Roman" w:hAnsi="Times New Roman"/>
          <w:sz w:val="24"/>
          <w:szCs w:val="24"/>
        </w:rPr>
        <w:t>3</w:t>
      </w:r>
      <w:r w:rsidRPr="00C93B7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C93B7E">
        <w:rPr>
          <w:rFonts w:ascii="Times New Roman" w:hAnsi="Times New Roman"/>
          <w:sz w:val="24"/>
          <w:szCs w:val="24"/>
        </w:rPr>
        <w:t xml:space="preserve"> в неделю в 1</w:t>
      </w:r>
      <w:r>
        <w:rPr>
          <w:rFonts w:ascii="Times New Roman" w:hAnsi="Times New Roman"/>
          <w:sz w:val="24"/>
          <w:szCs w:val="24"/>
        </w:rPr>
        <w:t>0-11</w:t>
      </w:r>
      <w:r w:rsidRPr="00C93B7E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C93B7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 102 ч. в год в каждом классе</w:t>
      </w:r>
      <w:r w:rsidRPr="00C93B7E">
        <w:rPr>
          <w:rFonts w:ascii="Times New Roman" w:hAnsi="Times New Roman"/>
          <w:sz w:val="24"/>
          <w:szCs w:val="24"/>
        </w:rPr>
        <w:t xml:space="preserve">). </w:t>
      </w:r>
    </w:p>
    <w:p w:rsidR="00E36A07" w:rsidRDefault="00E36A07" w:rsidP="00C93B7E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93B7E">
        <w:rPr>
          <w:rFonts w:ascii="Times New Roman" w:hAnsi="Times New Roman"/>
          <w:sz w:val="24"/>
          <w:szCs w:val="24"/>
        </w:rPr>
        <w:t>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</w:t>
      </w:r>
    </w:p>
    <w:p w:rsidR="00E36A07" w:rsidRDefault="00E36A07" w:rsidP="00C9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93B7E">
        <w:rPr>
          <w:rFonts w:ascii="Times New Roman" w:hAnsi="Times New Roman"/>
          <w:sz w:val="24"/>
          <w:szCs w:val="24"/>
        </w:rPr>
        <w:t xml:space="preserve">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</w:p>
    <w:p w:rsidR="00E36A07" w:rsidRPr="00C93B7E" w:rsidRDefault="00E36A07" w:rsidP="00C9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93B7E">
        <w:rPr>
          <w:rFonts w:ascii="Times New Roman" w:hAnsi="Times New Roman"/>
          <w:sz w:val="24"/>
          <w:szCs w:val="24"/>
        </w:rPr>
        <w:t>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:rsidR="00E36A07" w:rsidRPr="00C93B7E" w:rsidRDefault="00E36A07" w:rsidP="00C93B7E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B7E"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b/>
          <w:sz w:val="24"/>
          <w:szCs w:val="24"/>
        </w:rPr>
        <w:t xml:space="preserve"> и задачи:</w:t>
      </w:r>
    </w:p>
    <w:p w:rsidR="00E36A07" w:rsidRPr="00C93B7E" w:rsidRDefault="00E36A07" w:rsidP="00C93B7E">
      <w:pPr>
        <w:pStyle w:val="Title"/>
        <w:widowControl/>
        <w:numPr>
          <w:ilvl w:val="0"/>
          <w:numId w:val="1"/>
        </w:numPr>
        <w:autoSpaceDE/>
        <w:autoSpaceDN/>
        <w:adjustRightInd/>
        <w:spacing w:before="0" w:after="0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 w:rsidRPr="00C93B7E">
        <w:rPr>
          <w:rFonts w:ascii="Times New Roman" w:hAnsi="Times New Roman"/>
          <w:b w:val="0"/>
          <w:bCs w:val="0"/>
          <w:sz w:val="24"/>
          <w:szCs w:val="24"/>
        </w:rPr>
        <w:t xml:space="preserve">формирование у </w:t>
      </w:r>
      <w:r>
        <w:rPr>
          <w:rFonts w:ascii="Times New Roman" w:hAnsi="Times New Roman"/>
          <w:b w:val="0"/>
          <w:bCs w:val="0"/>
          <w:sz w:val="24"/>
          <w:szCs w:val="24"/>
        </w:rPr>
        <w:t>выпускников</w:t>
      </w:r>
      <w:r w:rsidRPr="00C93B7E">
        <w:rPr>
          <w:rFonts w:ascii="Times New Roman" w:hAnsi="Times New Roman"/>
          <w:b w:val="0"/>
          <w:bCs w:val="0"/>
          <w:sz w:val="24"/>
          <w:szCs w:val="24"/>
        </w:rPr>
        <w:t xml:space="preserve">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E36A07" w:rsidRPr="00C93B7E" w:rsidRDefault="00E36A07" w:rsidP="00C93B7E">
      <w:pPr>
        <w:pStyle w:val="Title"/>
        <w:widowControl/>
        <w:numPr>
          <w:ilvl w:val="0"/>
          <w:numId w:val="1"/>
        </w:numPr>
        <w:autoSpaceDE/>
        <w:autoSpaceDN/>
        <w:adjustRightInd/>
        <w:spacing w:before="0" w:after="0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 w:rsidRPr="00C93B7E">
        <w:rPr>
          <w:rFonts w:ascii="Times New Roman" w:hAnsi="Times New Roman"/>
          <w:b w:val="0"/>
          <w:bCs w:val="0"/>
          <w:sz w:val="24"/>
          <w:szCs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E36A07" w:rsidRPr="00C93B7E" w:rsidRDefault="00E36A07" w:rsidP="00C93B7E">
      <w:pPr>
        <w:pStyle w:val="Title"/>
        <w:widowControl/>
        <w:numPr>
          <w:ilvl w:val="0"/>
          <w:numId w:val="1"/>
        </w:numPr>
        <w:autoSpaceDE/>
        <w:autoSpaceDN/>
        <w:adjustRightInd/>
        <w:spacing w:before="0" w:after="0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 w:rsidRPr="00C93B7E">
        <w:rPr>
          <w:rFonts w:ascii="Times New Roman" w:hAnsi="Times New Roman"/>
          <w:b w:val="0"/>
          <w:bCs w:val="0"/>
          <w:sz w:val="24"/>
          <w:szCs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E36A07" w:rsidRPr="00C93B7E" w:rsidRDefault="00E36A07" w:rsidP="00C93B7E">
      <w:pPr>
        <w:pStyle w:val="Title"/>
        <w:widowControl/>
        <w:numPr>
          <w:ilvl w:val="0"/>
          <w:numId w:val="1"/>
        </w:numPr>
        <w:autoSpaceDE/>
        <w:autoSpaceDN/>
        <w:adjustRightInd/>
        <w:spacing w:before="0" w:after="0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 w:rsidRPr="00C93B7E">
        <w:rPr>
          <w:rFonts w:ascii="Times New Roman" w:hAnsi="Times New Roman"/>
          <w:b w:val="0"/>
          <w:bCs w:val="0"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E36A07" w:rsidRPr="00C93B7E" w:rsidRDefault="00E36A07" w:rsidP="00C93B7E">
      <w:pPr>
        <w:pStyle w:val="Title"/>
        <w:widowControl/>
        <w:numPr>
          <w:ilvl w:val="0"/>
          <w:numId w:val="1"/>
        </w:numPr>
        <w:autoSpaceDE/>
        <w:autoSpaceDN/>
        <w:adjustRightInd/>
        <w:spacing w:before="0" w:after="0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 w:rsidRPr="00C93B7E">
        <w:rPr>
          <w:rFonts w:ascii="Times New Roman" w:hAnsi="Times New Roman"/>
          <w:b w:val="0"/>
          <w:bCs w:val="0"/>
          <w:sz w:val="24"/>
          <w:szCs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E36A07" w:rsidRPr="00C93B7E" w:rsidRDefault="00E36A07" w:rsidP="00C9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36A07" w:rsidRPr="00C93B7E" w:rsidRDefault="00E36A07" w:rsidP="00C9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93B7E">
        <w:rPr>
          <w:rFonts w:ascii="Times New Roman" w:hAnsi="Times New Roman"/>
          <w:b/>
          <w:sz w:val="24"/>
          <w:szCs w:val="24"/>
          <w:lang w:eastAsia="en-US"/>
        </w:rPr>
        <w:t xml:space="preserve">Промежуточная аттестация проводится в конце учебного года в форме </w:t>
      </w:r>
      <w:r>
        <w:rPr>
          <w:rFonts w:ascii="Times New Roman" w:hAnsi="Times New Roman"/>
          <w:b/>
          <w:sz w:val="24"/>
          <w:szCs w:val="24"/>
          <w:lang w:eastAsia="en-US"/>
        </w:rPr>
        <w:t>проекта</w:t>
      </w:r>
      <w:r w:rsidRPr="00C93B7E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E36A07" w:rsidRPr="00C93B7E" w:rsidRDefault="00E36A07" w:rsidP="00C93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6A07" w:rsidRPr="00C93B7E" w:rsidSect="0057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E9B"/>
    <w:rsid w:val="000D6F72"/>
    <w:rsid w:val="001333D7"/>
    <w:rsid w:val="002023BF"/>
    <w:rsid w:val="00565A62"/>
    <w:rsid w:val="00577EB1"/>
    <w:rsid w:val="006C4FB7"/>
    <w:rsid w:val="006C6586"/>
    <w:rsid w:val="00767695"/>
    <w:rsid w:val="007920DE"/>
    <w:rsid w:val="007A6E9B"/>
    <w:rsid w:val="007F2214"/>
    <w:rsid w:val="00973FAD"/>
    <w:rsid w:val="00A065C6"/>
    <w:rsid w:val="00A23B69"/>
    <w:rsid w:val="00B23BE9"/>
    <w:rsid w:val="00BB1347"/>
    <w:rsid w:val="00C86933"/>
    <w:rsid w:val="00C93B7E"/>
    <w:rsid w:val="00E36A07"/>
    <w:rsid w:val="00F5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6E9B"/>
    <w:pPr>
      <w:spacing w:after="0" w:line="240" w:lineRule="auto"/>
    </w:pPr>
    <w:rPr>
      <w:rFonts w:ascii="Times New Roman" w:hAnsi="Times New Roman"/>
      <w:i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6E9B"/>
    <w:rPr>
      <w:rFonts w:ascii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A6E9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A6E9B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A6E9B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A6E9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Текст1"/>
    <w:uiPriority w:val="99"/>
    <w:rsid w:val="007A6E9B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de-DE" w:eastAsia="fa-IR" w:bidi="fa-IR"/>
    </w:rPr>
  </w:style>
  <w:style w:type="paragraph" w:styleId="ListParagraph">
    <w:name w:val="List Paragraph"/>
    <w:basedOn w:val="Normal"/>
    <w:uiPriority w:val="99"/>
    <w:qFormat/>
    <w:rsid w:val="00792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362</Words>
  <Characters>2067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Майкова Ксения</cp:lastModifiedBy>
  <cp:revision>8</cp:revision>
  <dcterms:created xsi:type="dcterms:W3CDTF">2019-09-15T12:18:00Z</dcterms:created>
  <dcterms:modified xsi:type="dcterms:W3CDTF">2021-09-27T09:27:00Z</dcterms:modified>
</cp:coreProperties>
</file>