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B7" w:rsidRPr="00535FF6" w:rsidRDefault="000744B7" w:rsidP="00E42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 к рабочей программе учебного предмета «Математика» ( угл.ур) , 10-11 классы</w:t>
      </w:r>
    </w:p>
    <w:p w:rsidR="000744B7" w:rsidRPr="005739D1" w:rsidRDefault="000744B7" w:rsidP="00E42F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9D1">
        <w:rPr>
          <w:rFonts w:ascii="Times New Roman" w:hAnsi="Times New Roman"/>
          <w:sz w:val="24"/>
          <w:szCs w:val="24"/>
        </w:rPr>
        <w:t xml:space="preserve">Рабочая программа 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5739D1">
        <w:rPr>
          <w:rFonts w:ascii="Times New Roman" w:hAnsi="Times New Roman"/>
          <w:sz w:val="24"/>
          <w:szCs w:val="24"/>
        </w:rPr>
        <w:t xml:space="preserve"> составлена:</w:t>
      </w:r>
    </w:p>
    <w:p w:rsidR="000744B7" w:rsidRPr="005739D1" w:rsidRDefault="000744B7" w:rsidP="00E42F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9D1">
        <w:rPr>
          <w:rFonts w:ascii="Times New Roman" w:hAnsi="Times New Roman"/>
          <w:sz w:val="24"/>
          <w:szCs w:val="24"/>
        </w:rPr>
        <w:t xml:space="preserve">- на основе федерального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9D1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5739D1">
        <w:rPr>
          <w:rFonts w:ascii="Times New Roman" w:hAnsi="Times New Roman"/>
          <w:sz w:val="24"/>
          <w:szCs w:val="24"/>
        </w:rPr>
        <w:t>стандарта среднего общего образования,</w:t>
      </w:r>
    </w:p>
    <w:p w:rsidR="000744B7" w:rsidRPr="005739D1" w:rsidRDefault="000744B7" w:rsidP="00E42F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9D1">
        <w:rPr>
          <w:rFonts w:ascii="Times New Roman" w:hAnsi="Times New Roman"/>
          <w:sz w:val="24"/>
          <w:szCs w:val="24"/>
        </w:rPr>
        <w:t>- примерной программы по математике</w:t>
      </w:r>
      <w:r>
        <w:rPr>
          <w:rFonts w:ascii="Times New Roman" w:hAnsi="Times New Roman"/>
          <w:sz w:val="24"/>
          <w:szCs w:val="24"/>
        </w:rPr>
        <w:t xml:space="preserve"> среднего</w:t>
      </w:r>
      <w:r w:rsidRPr="005739D1">
        <w:rPr>
          <w:rFonts w:ascii="Times New Roman" w:hAnsi="Times New Roman"/>
          <w:sz w:val="24"/>
          <w:szCs w:val="24"/>
        </w:rPr>
        <w:t xml:space="preserve"> общего образования,</w:t>
      </w:r>
    </w:p>
    <w:p w:rsidR="000744B7" w:rsidRPr="005739D1" w:rsidRDefault="000744B7" w:rsidP="00E42F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9D1">
        <w:rPr>
          <w:rFonts w:ascii="Times New Roman" w:hAnsi="Times New Roman"/>
          <w:sz w:val="24"/>
          <w:szCs w:val="24"/>
        </w:rPr>
        <w:t>- авторской программы «</w:t>
      </w:r>
      <w:r>
        <w:rPr>
          <w:rFonts w:ascii="Times New Roman" w:hAnsi="Times New Roman"/>
          <w:sz w:val="24"/>
          <w:szCs w:val="24"/>
        </w:rPr>
        <w:t xml:space="preserve">Математика. </w:t>
      </w:r>
      <w:r w:rsidRPr="005739D1">
        <w:rPr>
          <w:rFonts w:ascii="Times New Roman" w:hAnsi="Times New Roman"/>
          <w:sz w:val="24"/>
          <w:szCs w:val="24"/>
        </w:rPr>
        <w:t xml:space="preserve">Геометрия, 10 – 11», авт. Л.С. Атанасян </w:t>
      </w:r>
      <w:r>
        <w:rPr>
          <w:rFonts w:ascii="Times New Roman" w:hAnsi="Times New Roman"/>
          <w:sz w:val="24"/>
          <w:szCs w:val="24"/>
        </w:rPr>
        <w:t xml:space="preserve"> «Математика. Алгебра и начала математического анализа. 10-11 классы.»</w:t>
      </w:r>
      <w:r w:rsidRPr="005739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авт. Алимов Ш.А и др.</w:t>
      </w:r>
    </w:p>
    <w:p w:rsidR="000744B7" w:rsidRDefault="000744B7" w:rsidP="00E42F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отводится по 170 часов в год в каждом классе, по 5 часа в неделю.</w:t>
      </w:r>
    </w:p>
    <w:p w:rsidR="000744B7" w:rsidRDefault="000744B7" w:rsidP="00E42F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44B7" w:rsidRPr="00CC2080" w:rsidRDefault="000744B7" w:rsidP="00CC2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</w:t>
      </w:r>
      <w:r w:rsidRPr="00CC2080">
        <w:rPr>
          <w:rFonts w:ascii="Times New Roman" w:hAnsi="Times New Roman"/>
          <w:sz w:val="24"/>
          <w:szCs w:val="24"/>
        </w:rPr>
        <w:t xml:space="preserve">лючевые </w:t>
      </w:r>
      <w:r w:rsidRPr="00CC2080">
        <w:rPr>
          <w:rFonts w:ascii="Times New Roman" w:hAnsi="Times New Roman"/>
          <w:b/>
          <w:sz w:val="24"/>
          <w:szCs w:val="24"/>
        </w:rPr>
        <w:t>задачи</w:t>
      </w:r>
      <w:r w:rsidRPr="00CC2080">
        <w:rPr>
          <w:rFonts w:ascii="Times New Roman" w:hAnsi="Times New Roman"/>
          <w:sz w:val="24"/>
          <w:szCs w:val="24"/>
        </w:rPr>
        <w:t>:</w:t>
      </w:r>
    </w:p>
    <w:p w:rsidR="000744B7" w:rsidRPr="00CC2080" w:rsidRDefault="000744B7" w:rsidP="00CC2080">
      <w:pPr>
        <w:pStyle w:val="a0"/>
        <w:spacing w:line="240" w:lineRule="auto"/>
        <w:rPr>
          <w:sz w:val="24"/>
          <w:szCs w:val="24"/>
        </w:rPr>
      </w:pPr>
      <w:r w:rsidRPr="00CC2080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0744B7" w:rsidRPr="00CC2080" w:rsidRDefault="000744B7" w:rsidP="00CC2080">
      <w:pPr>
        <w:pStyle w:val="a0"/>
        <w:spacing w:line="240" w:lineRule="auto"/>
        <w:rPr>
          <w:sz w:val="24"/>
          <w:szCs w:val="24"/>
        </w:rPr>
      </w:pPr>
      <w:r w:rsidRPr="00CC2080">
        <w:rPr>
          <w:sz w:val="24"/>
          <w:szCs w:val="24"/>
        </w:rPr>
        <w:t>«</w:t>
      </w:r>
      <w:r>
        <w:rPr>
          <w:sz w:val="24"/>
          <w:szCs w:val="24"/>
        </w:rPr>
        <w:t xml:space="preserve">подготовить выпускников </w:t>
      </w:r>
      <w:r w:rsidRPr="00CC2080">
        <w:rPr>
          <w:sz w:val="24"/>
          <w:szCs w:val="24"/>
        </w:rPr>
        <w:t xml:space="preserve">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0744B7" w:rsidRPr="00CC2080" w:rsidRDefault="000744B7" w:rsidP="00CC2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4B7" w:rsidRPr="00CC2080" w:rsidRDefault="000744B7" w:rsidP="00CC2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80">
        <w:rPr>
          <w:rFonts w:ascii="Times New Roman" w:hAnsi="Times New Roman"/>
          <w:sz w:val="24"/>
          <w:szCs w:val="24"/>
        </w:rPr>
        <w:t>На углубленном уровне:</w:t>
      </w:r>
    </w:p>
    <w:p w:rsidR="000744B7" w:rsidRPr="00CC2080" w:rsidRDefault="000744B7" w:rsidP="00CC2080">
      <w:pPr>
        <w:pStyle w:val="a0"/>
        <w:spacing w:line="240" w:lineRule="auto"/>
        <w:rPr>
          <w:sz w:val="24"/>
          <w:szCs w:val="24"/>
        </w:rPr>
      </w:pPr>
      <w:r w:rsidRPr="00CC2080">
        <w:rPr>
          <w:sz w:val="24"/>
          <w:szCs w:val="24"/>
        </w:rPr>
        <w:t xml:space="preserve">Выпускник </w:t>
      </w:r>
      <w:r w:rsidRPr="00CC2080">
        <w:rPr>
          <w:b/>
          <w:bCs/>
          <w:sz w:val="24"/>
          <w:szCs w:val="24"/>
        </w:rPr>
        <w:t>научится</w:t>
      </w:r>
      <w:r w:rsidRPr="00CC2080">
        <w:rPr>
          <w:sz w:val="24"/>
          <w:szCs w:val="24"/>
        </w:rPr>
        <w:t xml:space="preserve">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0744B7" w:rsidRPr="00CC2080" w:rsidRDefault="000744B7" w:rsidP="00CC2080">
      <w:pPr>
        <w:pStyle w:val="a0"/>
        <w:spacing w:line="240" w:lineRule="auto"/>
        <w:rPr>
          <w:sz w:val="24"/>
          <w:szCs w:val="24"/>
        </w:rPr>
      </w:pPr>
      <w:r w:rsidRPr="00CC2080">
        <w:rPr>
          <w:sz w:val="24"/>
          <w:szCs w:val="24"/>
        </w:rPr>
        <w:t xml:space="preserve">Выпускник </w:t>
      </w:r>
      <w:r w:rsidRPr="00CC2080">
        <w:rPr>
          <w:b/>
          <w:bCs/>
          <w:sz w:val="24"/>
          <w:szCs w:val="24"/>
        </w:rPr>
        <w:t xml:space="preserve">получит возможность научиться </w:t>
      </w:r>
      <w:r w:rsidRPr="00CC2080">
        <w:rPr>
          <w:sz w:val="24"/>
          <w:szCs w:val="24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0744B7" w:rsidRPr="00535FF6" w:rsidRDefault="000744B7" w:rsidP="00E42F50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Pr="00535FF6">
        <w:rPr>
          <w:bCs/>
          <w:color w:val="000000"/>
          <w:sz w:val="24"/>
          <w:szCs w:val="24"/>
        </w:rPr>
        <w:t>Основные</w:t>
      </w:r>
      <w:r>
        <w:rPr>
          <w:b/>
          <w:bCs/>
          <w:color w:val="000000"/>
          <w:sz w:val="24"/>
          <w:szCs w:val="24"/>
        </w:rPr>
        <w:t xml:space="preserve"> задачи </w:t>
      </w:r>
      <w:r w:rsidRPr="00535FF6">
        <w:rPr>
          <w:bCs/>
          <w:color w:val="000000"/>
          <w:sz w:val="24"/>
          <w:szCs w:val="24"/>
        </w:rPr>
        <w:t>курса</w:t>
      </w:r>
      <w:r>
        <w:rPr>
          <w:bCs/>
          <w:color w:val="000000"/>
          <w:sz w:val="24"/>
          <w:szCs w:val="24"/>
        </w:rPr>
        <w:t>:</w:t>
      </w:r>
    </w:p>
    <w:p w:rsidR="000744B7" w:rsidRPr="00535FF6" w:rsidRDefault="000744B7" w:rsidP="00E42F50">
      <w:pPr>
        <w:widowControl w:val="0"/>
        <w:numPr>
          <w:ilvl w:val="0"/>
          <w:numId w:val="1"/>
        </w:numPr>
        <w:overflowPunct w:val="0"/>
        <w:spacing w:after="0" w:line="240" w:lineRule="auto"/>
        <w:ind w:right="57" w:hanging="7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5FF6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744B7" w:rsidRPr="00535FF6" w:rsidRDefault="000744B7" w:rsidP="00E42F50">
      <w:pPr>
        <w:widowControl w:val="0"/>
        <w:numPr>
          <w:ilvl w:val="0"/>
          <w:numId w:val="1"/>
        </w:numPr>
        <w:overflowPunct w:val="0"/>
        <w:spacing w:after="0" w:line="240" w:lineRule="auto"/>
        <w:ind w:right="57" w:hanging="7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5FF6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744B7" w:rsidRPr="00535FF6" w:rsidRDefault="000744B7" w:rsidP="00E42F50">
      <w:pPr>
        <w:widowControl w:val="0"/>
        <w:numPr>
          <w:ilvl w:val="0"/>
          <w:numId w:val="1"/>
        </w:numPr>
        <w:overflowPunct w:val="0"/>
        <w:spacing w:after="0" w:line="240" w:lineRule="auto"/>
        <w:ind w:right="57" w:hanging="7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5FF6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744B7" w:rsidRDefault="000744B7" w:rsidP="00E42F50">
      <w:pPr>
        <w:widowControl w:val="0"/>
        <w:numPr>
          <w:ilvl w:val="0"/>
          <w:numId w:val="1"/>
        </w:numPr>
        <w:overflowPunct w:val="0"/>
        <w:spacing w:after="0" w:line="240" w:lineRule="auto"/>
        <w:ind w:right="57" w:hanging="7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5FF6">
        <w:rPr>
          <w:rFonts w:ascii="Times New Roman" w:hAnsi="Times New Roman"/>
          <w:sz w:val="24"/>
          <w:szCs w:val="24"/>
        </w:rPr>
        <w:t>воспитание средствами математики</w:t>
      </w:r>
      <w:r w:rsidRPr="005739D1">
        <w:rPr>
          <w:rFonts w:ascii="Times New Roman" w:hAnsi="Times New Roman"/>
          <w:sz w:val="24"/>
          <w:szCs w:val="24"/>
        </w:rPr>
        <w:t xml:space="preserve"> культуры личности: </w:t>
      </w:r>
      <w:r w:rsidRPr="005739D1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5739D1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744B7" w:rsidRDefault="000744B7" w:rsidP="00E42F50">
      <w:pPr>
        <w:widowControl w:val="0"/>
        <w:overflowPunct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744B7" w:rsidRPr="005739D1" w:rsidRDefault="000744B7" w:rsidP="00E42F50">
      <w:pPr>
        <w:widowControl w:val="0"/>
        <w:overflowPunct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744B7" w:rsidRPr="005739D1" w:rsidRDefault="000744B7" w:rsidP="00E42F50">
      <w:pPr>
        <w:widowControl w:val="0"/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</w:p>
    <w:p w:rsidR="000744B7" w:rsidRPr="005739D1" w:rsidRDefault="000744B7" w:rsidP="00E42F5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744B7" w:rsidRDefault="000744B7">
      <w:bookmarkStart w:id="0" w:name="_GoBack"/>
      <w:bookmarkEnd w:id="0"/>
    </w:p>
    <w:sectPr w:rsidR="000744B7" w:rsidSect="0054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B5B"/>
    <w:multiLevelType w:val="multilevel"/>
    <w:tmpl w:val="A3F810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 w:hint="default"/>
      </w:rPr>
    </w:lvl>
  </w:abstractNum>
  <w:abstractNum w:abstractNumId="2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50"/>
    <w:rsid w:val="000744B7"/>
    <w:rsid w:val="00123BDA"/>
    <w:rsid w:val="001B44FB"/>
    <w:rsid w:val="00535FF6"/>
    <w:rsid w:val="00543990"/>
    <w:rsid w:val="00572244"/>
    <w:rsid w:val="005739D1"/>
    <w:rsid w:val="00890E82"/>
    <w:rsid w:val="00B22043"/>
    <w:rsid w:val="00C72FA9"/>
    <w:rsid w:val="00CC2080"/>
    <w:rsid w:val="00E4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Основной текст_"/>
    <w:basedOn w:val="DefaultParagraphFont"/>
    <w:link w:val="1"/>
    <w:uiPriority w:val="99"/>
    <w:locked/>
    <w:rsid w:val="00E42F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E42F50"/>
    <w:pPr>
      <w:widowControl w:val="0"/>
      <w:shd w:val="clear" w:color="auto" w:fill="FFFFFF"/>
      <w:spacing w:before="120" w:after="0" w:line="274" w:lineRule="exact"/>
      <w:ind w:hanging="80"/>
    </w:pPr>
    <w:rPr>
      <w:rFonts w:ascii="Times New Roman" w:eastAsia="Times New Roman" w:hAnsi="Times New Roman"/>
      <w:sz w:val="23"/>
      <w:szCs w:val="23"/>
    </w:rPr>
  </w:style>
  <w:style w:type="paragraph" w:customStyle="1" w:styleId="a0">
    <w:name w:val="Перечень"/>
    <w:basedOn w:val="Normal"/>
    <w:next w:val="Normal"/>
    <w:link w:val="a2"/>
    <w:uiPriority w:val="99"/>
    <w:rsid w:val="00CC208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u w:color="000000"/>
      <w:lang w:eastAsia="ru-RU"/>
    </w:rPr>
  </w:style>
  <w:style w:type="character" w:customStyle="1" w:styleId="a2">
    <w:name w:val="Перечень Знак"/>
    <w:link w:val="a0"/>
    <w:uiPriority w:val="99"/>
    <w:locked/>
    <w:rsid w:val="00CC2080"/>
    <w:rPr>
      <w:rFonts w:eastAsia="Times New Roman"/>
      <w:sz w:val="22"/>
      <w:u w:color="000000"/>
      <w:lang w:val="ru-RU" w:eastAsia="ru-RU"/>
    </w:rPr>
  </w:style>
  <w:style w:type="paragraph" w:customStyle="1" w:styleId="a">
    <w:name w:val="Перечень номер"/>
    <w:basedOn w:val="Normal"/>
    <w:next w:val="Normal"/>
    <w:uiPriority w:val="99"/>
    <w:rsid w:val="00CC2080"/>
    <w:pPr>
      <w:numPr>
        <w:numId w:val="3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Майкова Ксения</cp:lastModifiedBy>
  <cp:revision>3</cp:revision>
  <dcterms:created xsi:type="dcterms:W3CDTF">2019-09-06T17:05:00Z</dcterms:created>
  <dcterms:modified xsi:type="dcterms:W3CDTF">2021-09-27T08:51:00Z</dcterms:modified>
</cp:coreProperties>
</file>