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F5" w:rsidRDefault="00A73BF5" w:rsidP="00151F59">
      <w:pPr>
        <w:rPr>
          <w:b/>
        </w:rPr>
      </w:pPr>
      <w:r>
        <w:rPr>
          <w:b/>
        </w:rPr>
        <w:t>ПЛАНИРУЕМЫЕ РЕЗУЛЬТАТЫ ОСВОЕНИЯ УЧЕБНОГО ПРЕДМЕТА.</w:t>
      </w:r>
    </w:p>
    <w:p w:rsidR="00A73BF5" w:rsidRDefault="00A73BF5" w:rsidP="00151F59">
      <w:pPr>
        <w:rPr>
          <w:b/>
        </w:rPr>
      </w:pPr>
    </w:p>
    <w:p w:rsidR="00A73BF5" w:rsidRDefault="00A73BF5" w:rsidP="00151F59">
      <w:pPr>
        <w:rPr>
          <w:b/>
        </w:rPr>
      </w:pPr>
      <w:r w:rsidRPr="00B13629">
        <w:rPr>
          <w:b/>
        </w:rPr>
        <w:t>Личностные результаты</w:t>
      </w:r>
      <w:r>
        <w:rPr>
          <w:b/>
        </w:rPr>
        <w:t>:</w:t>
      </w:r>
    </w:p>
    <w:p w:rsidR="00A73BF5" w:rsidRPr="00173DED" w:rsidRDefault="00A73BF5" w:rsidP="00177FAA">
      <w:pPr>
        <w:shd w:val="clear" w:color="auto" w:fill="FFFFFF"/>
        <w:jc w:val="both"/>
      </w:pPr>
      <w:r>
        <w:t xml:space="preserve">- </w:t>
      </w:r>
      <w:r w:rsidRPr="00173DED">
        <w:t>осознание единства и целостности окружающего мира, возможности его познания  и  объяснения на основе достижений науки;</w:t>
      </w:r>
    </w:p>
    <w:p w:rsidR="00A73BF5" w:rsidRPr="00173DED" w:rsidRDefault="00A73BF5" w:rsidP="00177FAA">
      <w:pPr>
        <w:shd w:val="clear" w:color="auto" w:fill="FFFFFF"/>
        <w:jc w:val="both"/>
      </w:pPr>
      <w:r>
        <w:t xml:space="preserve">- </w:t>
      </w:r>
      <w:r w:rsidRPr="00173DED"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A73BF5" w:rsidRPr="00173DED" w:rsidRDefault="00A73BF5" w:rsidP="00177FAA">
      <w:pPr>
        <w:shd w:val="clear" w:color="auto" w:fill="FFFFFF"/>
        <w:jc w:val="both"/>
      </w:pPr>
      <w:r>
        <w:t xml:space="preserve">- </w:t>
      </w:r>
      <w:r w:rsidRPr="00173DED">
        <w:t>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восприятия живых объектов;</w:t>
      </w:r>
    </w:p>
    <w:p w:rsidR="00A73BF5" w:rsidRPr="00173DED" w:rsidRDefault="00A73BF5" w:rsidP="00177FAA">
      <w:pPr>
        <w:shd w:val="clear" w:color="auto" w:fill="FFFFFF"/>
        <w:jc w:val="both"/>
      </w:pPr>
      <w:r>
        <w:t xml:space="preserve">- </w:t>
      </w:r>
      <w:r w:rsidRPr="00173DED">
        <w:t>осознание потребности и готовности к самообразованию, в том числе и в рамках самостоятельной деятельности вне школы; умение определять жизненные ценности, объяснять причины успехов и неудач в учебной деятельности, применять полученные знания в практической деятельности;</w:t>
      </w:r>
    </w:p>
    <w:p w:rsidR="00A73BF5" w:rsidRPr="00173DED" w:rsidRDefault="00A73BF5" w:rsidP="00177FAA">
      <w:pPr>
        <w:shd w:val="clear" w:color="auto" w:fill="FFFFFF"/>
        <w:jc w:val="both"/>
      </w:pPr>
      <w:r>
        <w:t xml:space="preserve">- </w:t>
      </w:r>
      <w:r w:rsidRPr="00173DED">
        <w:t>оценивание жизненных ситуаций с точки зрения безопасного образа жизни и сохранения здоровья;</w:t>
      </w:r>
    </w:p>
    <w:p w:rsidR="00A73BF5" w:rsidRPr="00173DED" w:rsidRDefault="00A73BF5" w:rsidP="00177FAA">
      <w:pPr>
        <w:shd w:val="clear" w:color="auto" w:fill="FFFFFF"/>
        <w:jc w:val="both"/>
      </w:pPr>
      <w:r>
        <w:t xml:space="preserve">- </w:t>
      </w:r>
      <w:r w:rsidRPr="00173DED">
        <w:t>воспитания чувства гордости за россий</w:t>
      </w:r>
      <w:r>
        <w:t>с</w:t>
      </w:r>
      <w:r w:rsidRPr="00173DED">
        <w:t>кую биологическую науку;</w:t>
      </w:r>
    </w:p>
    <w:p w:rsidR="00A73BF5" w:rsidRPr="00173DED" w:rsidRDefault="00A73BF5" w:rsidP="00177FAA">
      <w:pPr>
        <w:shd w:val="clear" w:color="auto" w:fill="FFFFFF"/>
        <w:jc w:val="both"/>
      </w:pPr>
      <w:r>
        <w:t xml:space="preserve">- </w:t>
      </w:r>
      <w:r w:rsidRPr="00173DED">
        <w:t>понимание основных факторов, определяющих взаимоотношения человека и природы; готовность к самостоятельным поступкам и действиям на благо природы; формирование экологического мышления;</w:t>
      </w:r>
    </w:p>
    <w:p w:rsidR="00A73BF5" w:rsidRPr="00173DED" w:rsidRDefault="00A73BF5" w:rsidP="00177FAA">
      <w:pPr>
        <w:shd w:val="clear" w:color="auto" w:fill="FFFFFF"/>
        <w:jc w:val="both"/>
      </w:pPr>
      <w:r>
        <w:t>- признание ценности жи</w:t>
      </w:r>
      <w:r w:rsidRPr="00173DED">
        <w:t>зни во всех ее проявлениях и необходимости ответственного, бережного отношения к окружающей среде; соблюдение правил поведения в природе;</w:t>
      </w:r>
    </w:p>
    <w:p w:rsidR="00A73BF5" w:rsidRPr="00173DED" w:rsidRDefault="00A73BF5" w:rsidP="00177FAA">
      <w:pPr>
        <w:shd w:val="clear" w:color="auto" w:fill="FFFFFF"/>
        <w:jc w:val="both"/>
      </w:pPr>
      <w:r>
        <w:t>-</w:t>
      </w:r>
      <w:r w:rsidRPr="00173DED">
        <w:t>понимание значения обучения для повседневной жизни и осознанного выбора профессии;</w:t>
      </w:r>
    </w:p>
    <w:p w:rsidR="00A73BF5" w:rsidRPr="00173DED" w:rsidRDefault="00A73BF5" w:rsidP="00177FAA">
      <w:pPr>
        <w:shd w:val="clear" w:color="auto" w:fill="FFFFFF"/>
        <w:jc w:val="both"/>
      </w:pPr>
      <w:r>
        <w:t xml:space="preserve">- </w:t>
      </w:r>
      <w:r w:rsidRPr="00173DED">
        <w:t>признание каждого на собственное мнение; эмоционально-положительное отношение к сверстникам;</w:t>
      </w:r>
    </w:p>
    <w:p w:rsidR="00A73BF5" w:rsidRPr="00173DED" w:rsidRDefault="00A73BF5" w:rsidP="00177FAA">
      <w:pPr>
        <w:shd w:val="clear" w:color="auto" w:fill="FFFFFF"/>
        <w:jc w:val="both"/>
      </w:pPr>
      <w:r>
        <w:t xml:space="preserve">- </w:t>
      </w:r>
      <w:r w:rsidRPr="00173DED">
        <w:t>уважительное отношение к окружающим, соблюдение культуры поведения, проявление терпимости при взаимодействии со взрослыми и сверстниками;</w:t>
      </w:r>
    </w:p>
    <w:p w:rsidR="00A73BF5" w:rsidRPr="00177FAA" w:rsidRDefault="00A73BF5" w:rsidP="00177FAA">
      <w:pPr>
        <w:shd w:val="clear" w:color="auto" w:fill="FFFFFF"/>
        <w:jc w:val="both"/>
      </w:pPr>
      <w:r>
        <w:t xml:space="preserve">- </w:t>
      </w:r>
      <w:r w:rsidRPr="00173DED">
        <w:t>критичное отношение к своим поступкам,  осознание ответственности за их последствия; умение преодолевать трудности в процессе достижения намеченных целей;</w:t>
      </w:r>
    </w:p>
    <w:p w:rsidR="00A73BF5" w:rsidRDefault="00A73BF5" w:rsidP="00151F59"/>
    <w:p w:rsidR="00A73BF5" w:rsidRDefault="00A73BF5" w:rsidP="00151F59">
      <w:pPr>
        <w:rPr>
          <w:b/>
        </w:rPr>
      </w:pPr>
      <w:r>
        <w:rPr>
          <w:b/>
        </w:rPr>
        <w:t>Метапредметные результаты:</w:t>
      </w:r>
    </w:p>
    <w:p w:rsidR="00A73BF5" w:rsidRPr="00173DED" w:rsidRDefault="00A73BF5" w:rsidP="00177FAA">
      <w:pPr>
        <w:shd w:val="clear" w:color="auto" w:fill="FFFFFF"/>
        <w:jc w:val="both"/>
      </w:pPr>
      <w:r w:rsidRPr="00FA5B0D">
        <w:rPr>
          <w:b/>
        </w:rPr>
        <w:t>познавательные УУД</w:t>
      </w:r>
      <w:r w:rsidRPr="00173DED">
        <w:rPr>
          <w:i/>
        </w:rPr>
        <w:t xml:space="preserve"> </w:t>
      </w:r>
      <w:r w:rsidRPr="00173DED">
        <w:t>- формирование и развитие навыков и умений:</w:t>
      </w:r>
    </w:p>
    <w:p w:rsidR="00A73BF5" w:rsidRPr="00173DED" w:rsidRDefault="00A73BF5" w:rsidP="00177FAA">
      <w:pPr>
        <w:shd w:val="clear" w:color="auto" w:fill="FFFFFF"/>
        <w:jc w:val="both"/>
      </w:pPr>
      <w:r>
        <w:t xml:space="preserve">- </w:t>
      </w:r>
      <w:r w:rsidRPr="00173DED">
        <w:t>работать с разными источниками информации, анализировать и оценивать информацию, преобразовывать ее из одной формы в другую;</w:t>
      </w:r>
    </w:p>
    <w:p w:rsidR="00A73BF5" w:rsidRPr="00173DED" w:rsidRDefault="00A73BF5" w:rsidP="00177FAA">
      <w:pPr>
        <w:shd w:val="clear" w:color="auto" w:fill="FFFFFF"/>
        <w:jc w:val="both"/>
      </w:pPr>
      <w:r>
        <w:t xml:space="preserve">- </w:t>
      </w:r>
      <w:r w:rsidRPr="00173DED">
        <w:t>составлять тезисы, различные виды планов (простых, сложных и т.п.), структурировать учебный материал, давать определения понятий;</w:t>
      </w:r>
    </w:p>
    <w:p w:rsidR="00A73BF5" w:rsidRPr="00173DED" w:rsidRDefault="00A73BF5" w:rsidP="00177FAA">
      <w:pPr>
        <w:shd w:val="clear" w:color="auto" w:fill="FFFFFF"/>
        <w:jc w:val="both"/>
      </w:pPr>
      <w:r>
        <w:t xml:space="preserve">- </w:t>
      </w:r>
      <w:r w:rsidRPr="00173DED">
        <w:t>проводить наблюдения, ставить эксперименты и объяснять полученные результаты;</w:t>
      </w:r>
    </w:p>
    <w:p w:rsidR="00A73BF5" w:rsidRPr="00173DED" w:rsidRDefault="00A73BF5" w:rsidP="00177FAA">
      <w:pPr>
        <w:shd w:val="clear" w:color="auto" w:fill="FFFFFF"/>
        <w:jc w:val="both"/>
      </w:pPr>
      <w:r>
        <w:t xml:space="preserve">- </w:t>
      </w:r>
      <w:r w:rsidRPr="00173DED">
        <w:t>сравнивать и классифицировать, самостоятельно выбирая критерии для указанных логических операций;</w:t>
      </w:r>
    </w:p>
    <w:p w:rsidR="00A73BF5" w:rsidRPr="00173DED" w:rsidRDefault="00A73BF5" w:rsidP="00177FAA">
      <w:pPr>
        <w:shd w:val="clear" w:color="auto" w:fill="FFFFFF"/>
        <w:jc w:val="both"/>
      </w:pPr>
      <w:r>
        <w:t xml:space="preserve">- </w:t>
      </w:r>
      <w:r w:rsidRPr="00173DED">
        <w:t>строить логические рассуждения, включающие установление причинно-следственных связей;</w:t>
      </w:r>
    </w:p>
    <w:p w:rsidR="00A73BF5" w:rsidRPr="00173DED" w:rsidRDefault="00A73BF5" w:rsidP="00177FAA">
      <w:pPr>
        <w:shd w:val="clear" w:color="auto" w:fill="FFFFFF"/>
        <w:jc w:val="both"/>
      </w:pPr>
      <w:r>
        <w:t xml:space="preserve">- </w:t>
      </w:r>
      <w:r w:rsidRPr="00173DED">
        <w:t>создавать схематические модели с выделением существенных характеристик объектов;</w:t>
      </w:r>
    </w:p>
    <w:p w:rsidR="00A73BF5" w:rsidRPr="00173DED" w:rsidRDefault="00A73BF5" w:rsidP="00177FAA">
      <w:pPr>
        <w:shd w:val="clear" w:color="auto" w:fill="FFFFFF"/>
        <w:jc w:val="both"/>
      </w:pPr>
      <w:r>
        <w:t xml:space="preserve">- </w:t>
      </w:r>
      <w:r w:rsidRPr="00173DED">
        <w:t>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A73BF5" w:rsidRPr="00173DED" w:rsidRDefault="00A73BF5" w:rsidP="00177FAA">
      <w:pPr>
        <w:shd w:val="clear" w:color="auto" w:fill="FFFFFF"/>
        <w:jc w:val="both"/>
      </w:pPr>
      <w:r w:rsidRPr="00FA5B0D">
        <w:rPr>
          <w:b/>
        </w:rPr>
        <w:t>регулятивные УУД</w:t>
      </w:r>
      <w:r w:rsidRPr="00173DED">
        <w:rPr>
          <w:i/>
        </w:rPr>
        <w:t xml:space="preserve"> -</w:t>
      </w:r>
      <w:r w:rsidRPr="00173DED">
        <w:t xml:space="preserve"> формирование и развитие навыков и умений:</w:t>
      </w:r>
    </w:p>
    <w:p w:rsidR="00A73BF5" w:rsidRPr="00173DED" w:rsidRDefault="00A73BF5" w:rsidP="00177FAA">
      <w:pPr>
        <w:shd w:val="clear" w:color="auto" w:fill="FFFFFF"/>
        <w:jc w:val="both"/>
      </w:pPr>
      <w:r>
        <w:t xml:space="preserve">- </w:t>
      </w:r>
      <w:r w:rsidRPr="00173DED">
        <w:t>организовывать свою учебную и познавательную деятельность - определять цели работы, ставить задачи, планировать (рассчитывать последовательность действий и прогнозировать результаты работы);</w:t>
      </w:r>
    </w:p>
    <w:p w:rsidR="00A73BF5" w:rsidRPr="00173DED" w:rsidRDefault="00A73BF5" w:rsidP="00177FAA">
      <w:pPr>
        <w:shd w:val="clear" w:color="auto" w:fill="FFFFFF"/>
        <w:jc w:val="both"/>
      </w:pPr>
      <w:r>
        <w:t xml:space="preserve">- </w:t>
      </w:r>
      <w:r w:rsidRPr="00173DED">
        <w:t>самостоятельно выдвигать варианты решения поставленных задач и выбирать средства достижения цели, предвидеть конечные результаты работы;</w:t>
      </w:r>
    </w:p>
    <w:p w:rsidR="00A73BF5" w:rsidRPr="00173DED" w:rsidRDefault="00A73BF5" w:rsidP="00177FAA">
      <w:pPr>
        <w:shd w:val="clear" w:color="auto" w:fill="FFFFFF"/>
        <w:jc w:val="both"/>
      </w:pPr>
      <w:r>
        <w:t xml:space="preserve">- </w:t>
      </w:r>
      <w:r w:rsidRPr="00173DED">
        <w:t>работать по плану, сверять свои действия с целью и, при необходимости, исправлять ошибки самостоятельно;</w:t>
      </w:r>
    </w:p>
    <w:p w:rsidR="00A73BF5" w:rsidRPr="00173DED" w:rsidRDefault="00A73BF5" w:rsidP="00177FAA">
      <w:pPr>
        <w:shd w:val="clear" w:color="auto" w:fill="FFFFFF"/>
        <w:jc w:val="both"/>
      </w:pPr>
      <w:r>
        <w:t xml:space="preserve">- </w:t>
      </w:r>
      <w:r w:rsidRPr="00173DED">
        <w:t>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A73BF5" w:rsidRPr="00173DED" w:rsidRDefault="00A73BF5" w:rsidP="00177FAA">
      <w:pPr>
        <w:shd w:val="clear" w:color="auto" w:fill="FFFFFF"/>
        <w:jc w:val="both"/>
      </w:pPr>
      <w:r>
        <w:t xml:space="preserve">- </w:t>
      </w:r>
      <w:r w:rsidRPr="00173DED">
        <w:t>проводить работу над ошибками для внесения корректив в усваиваемые знания;</w:t>
      </w:r>
    </w:p>
    <w:p w:rsidR="00A73BF5" w:rsidRPr="00173DED" w:rsidRDefault="00A73BF5" w:rsidP="00177FAA">
      <w:pPr>
        <w:shd w:val="clear" w:color="auto" w:fill="FFFFFF"/>
        <w:jc w:val="both"/>
      </w:pPr>
      <w:r>
        <w:t xml:space="preserve">- </w:t>
      </w:r>
      <w:r w:rsidRPr="00173DED">
        <w:t>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</w:t>
      </w:r>
    </w:p>
    <w:p w:rsidR="00A73BF5" w:rsidRPr="00173DED" w:rsidRDefault="00A73BF5" w:rsidP="00177FAA">
      <w:pPr>
        <w:shd w:val="clear" w:color="auto" w:fill="FFFFFF"/>
        <w:jc w:val="both"/>
      </w:pPr>
      <w:r w:rsidRPr="00FA5B0D">
        <w:rPr>
          <w:b/>
        </w:rPr>
        <w:t>коммуникативные УУД</w:t>
      </w:r>
      <w:r w:rsidRPr="00173DED">
        <w:rPr>
          <w:i/>
        </w:rPr>
        <w:t xml:space="preserve"> -</w:t>
      </w:r>
      <w:r w:rsidRPr="00173DED">
        <w:t xml:space="preserve"> формирование и развитие навыков и умений:</w:t>
      </w:r>
    </w:p>
    <w:p w:rsidR="00A73BF5" w:rsidRPr="00173DED" w:rsidRDefault="00A73BF5" w:rsidP="00177FAA">
      <w:pPr>
        <w:shd w:val="clear" w:color="auto" w:fill="FFFFFF"/>
        <w:jc w:val="both"/>
      </w:pPr>
      <w:r>
        <w:t xml:space="preserve">- </w:t>
      </w:r>
      <w:r w:rsidRPr="00173DED">
        <w:t>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</w:r>
    </w:p>
    <w:p w:rsidR="00A73BF5" w:rsidRPr="00173DED" w:rsidRDefault="00A73BF5" w:rsidP="00177FAA">
      <w:pPr>
        <w:shd w:val="clear" w:color="auto" w:fill="FFFFFF"/>
        <w:jc w:val="both"/>
      </w:pPr>
      <w:r>
        <w:t xml:space="preserve">- </w:t>
      </w:r>
      <w:r w:rsidRPr="00173DED">
        <w:t>слушать и слышать другое мнение, вступать в диалог, вести дискуссию, оперировать фактами, как для доказательства, так и для опровержения существующего мнения;</w:t>
      </w:r>
    </w:p>
    <w:p w:rsidR="00A73BF5" w:rsidRPr="00173DED" w:rsidRDefault="00A73BF5" w:rsidP="00177FAA">
      <w:pPr>
        <w:shd w:val="clear" w:color="auto" w:fill="FFFFFF"/>
        <w:jc w:val="both"/>
      </w:pPr>
      <w:r>
        <w:t xml:space="preserve">- </w:t>
      </w:r>
      <w:r w:rsidRPr="00173DED">
        <w:t>интегрироваться и строить продуктивное взаимодействие со сверстниками и взрослыми;</w:t>
      </w:r>
    </w:p>
    <w:p w:rsidR="00A73BF5" w:rsidRDefault="00A73BF5" w:rsidP="00151F59">
      <w:pPr>
        <w:rPr>
          <w:b/>
        </w:rPr>
      </w:pPr>
      <w:r w:rsidRPr="00173DED">
        <w:t>участвовать в коллективном обсуждении</w:t>
      </w:r>
    </w:p>
    <w:p w:rsidR="00A73BF5" w:rsidRDefault="00A73BF5" w:rsidP="00151F59"/>
    <w:p w:rsidR="00A73BF5" w:rsidRDefault="00A73BF5" w:rsidP="00151F59">
      <w:pPr>
        <w:rPr>
          <w:b/>
        </w:rPr>
      </w:pPr>
      <w:r>
        <w:rPr>
          <w:b/>
        </w:rPr>
        <w:t>Предметные результаты:</w:t>
      </w:r>
    </w:p>
    <w:p w:rsidR="00A73BF5" w:rsidRDefault="00A73BF5" w:rsidP="00177FAA">
      <w:r>
        <w:t>Обучающийся научится:</w:t>
      </w:r>
    </w:p>
    <w:p w:rsidR="00A73BF5" w:rsidRPr="00173DED" w:rsidRDefault="00A73BF5" w:rsidP="00177FAA">
      <w:pPr>
        <w:shd w:val="clear" w:color="auto" w:fill="FFFFFF"/>
        <w:jc w:val="both"/>
      </w:pPr>
      <w:r w:rsidRPr="00173DED">
        <w:t xml:space="preserve"> </w:t>
      </w:r>
      <w:r w:rsidRPr="00173DED">
        <w:rPr>
          <w:i/>
        </w:rPr>
        <w:t>в познавательной (интеллектуальной) сфере:</w:t>
      </w:r>
    </w:p>
    <w:p w:rsidR="00A73BF5" w:rsidRPr="00173DED" w:rsidRDefault="00A73BF5" w:rsidP="00177FAA">
      <w:pPr>
        <w:shd w:val="clear" w:color="auto" w:fill="FFFFFF"/>
        <w:jc w:val="both"/>
      </w:pPr>
      <w:r>
        <w:t xml:space="preserve">- </w:t>
      </w:r>
      <w:r w:rsidRPr="00173DED">
        <w:t>владеть основами научных знаний о живой природе и закономерностях ее развития, выделять существенные признаки биологических объектов и процессов, основные свойства живых систем, царств живой природы, систематики и представителей разных таксонов;</w:t>
      </w:r>
    </w:p>
    <w:p w:rsidR="00A73BF5" w:rsidRPr="00173DED" w:rsidRDefault="00A73BF5" w:rsidP="00177FAA">
      <w:pPr>
        <w:shd w:val="clear" w:color="auto" w:fill="FFFFFF"/>
        <w:jc w:val="both"/>
      </w:pPr>
      <w:r>
        <w:t xml:space="preserve">- </w:t>
      </w:r>
      <w:r w:rsidRPr="00173DED">
        <w:t>объяснять роль биологии в практической деятельности людей; места и роли человека в природе;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видообразования и приспособленности;</w:t>
      </w:r>
    </w:p>
    <w:p w:rsidR="00A73BF5" w:rsidRPr="00173DED" w:rsidRDefault="00A73BF5" w:rsidP="00177FAA">
      <w:pPr>
        <w:shd w:val="clear" w:color="auto" w:fill="FFFFFF"/>
        <w:jc w:val="both"/>
      </w:pPr>
      <w:r>
        <w:t xml:space="preserve">- </w:t>
      </w:r>
      <w:r w:rsidRPr="00173DED">
        <w:t>характеризовать биологию как  науку, уровни организации живой материи, методы биологической науки (наблюдение, эксперимент, измерение), научные дисциплины, занимающиеся изучением жизнедеятельности организмов, и оценивать их роль в познании живой природы;</w:t>
      </w:r>
    </w:p>
    <w:p w:rsidR="00A73BF5" w:rsidRPr="00173DED" w:rsidRDefault="00A73BF5" w:rsidP="00177FAA">
      <w:pPr>
        <w:shd w:val="clear" w:color="auto" w:fill="FFFFFF"/>
        <w:jc w:val="both"/>
      </w:pPr>
      <w:r>
        <w:t xml:space="preserve">- </w:t>
      </w:r>
      <w:r w:rsidRPr="00173DED">
        <w:t>проводить биологические исследования и делать выводы на основе полученных результатов, демонстрировать умения работать с увеличительными приборами, изготавливать микропрепараты;</w:t>
      </w:r>
    </w:p>
    <w:p w:rsidR="00A73BF5" w:rsidRPr="00173DED" w:rsidRDefault="00A73BF5" w:rsidP="00177FAA">
      <w:pPr>
        <w:shd w:val="clear" w:color="auto" w:fill="FFFFFF"/>
        <w:jc w:val="both"/>
      </w:pPr>
      <w:r>
        <w:t>-</w:t>
      </w:r>
      <w:r w:rsidRPr="00173DED">
        <w:t>понимать основы химического состава живых организмов, роль химических элементов в образовании органических молекул, принципы структурной организации и функции углеводов, жиров и белков, нуклеиновых кислот;</w:t>
      </w:r>
    </w:p>
    <w:p w:rsidR="00A73BF5" w:rsidRPr="00173DED" w:rsidRDefault="00A73BF5" w:rsidP="00177FAA">
      <w:pPr>
        <w:shd w:val="clear" w:color="auto" w:fill="FFFFFF"/>
        <w:jc w:val="both"/>
      </w:pPr>
      <w:r>
        <w:t xml:space="preserve">- </w:t>
      </w:r>
      <w:r w:rsidRPr="00173DED">
        <w:t>характеризовать вклад микроэлементов макроэлементов в образование неорганических и органических молекул живого вещества, химические свойства и биологическую роль воды, катионов и анионов в обеспечении процессов жизнедеятельности;</w:t>
      </w:r>
    </w:p>
    <w:p w:rsidR="00A73BF5" w:rsidRPr="00173DED" w:rsidRDefault="00A73BF5" w:rsidP="00177FAA">
      <w:pPr>
        <w:shd w:val="clear" w:color="auto" w:fill="FFFFFF"/>
        <w:jc w:val="both"/>
      </w:pPr>
      <w:r>
        <w:t xml:space="preserve">- </w:t>
      </w:r>
      <w:r w:rsidRPr="00173DED">
        <w:t>сравнивать клетки одноклеточных и многоклеточных организмов, зна</w:t>
      </w:r>
      <w:r>
        <w:t>ть строение прокариотической и э</w:t>
      </w:r>
      <w:r w:rsidRPr="00173DED">
        <w:t>укариотической клеток, характеризовать основные положения клеточной теории строения организмов;</w:t>
      </w:r>
    </w:p>
    <w:p w:rsidR="00A73BF5" w:rsidRPr="00173DED" w:rsidRDefault="00A73BF5" w:rsidP="00177FAA">
      <w:pPr>
        <w:shd w:val="clear" w:color="auto" w:fill="FFFFFF"/>
        <w:jc w:val="both"/>
      </w:pPr>
      <w:r>
        <w:t xml:space="preserve">- </w:t>
      </w:r>
      <w:r w:rsidRPr="00173DED">
        <w:t>доказывать принадлежность организмов к разным систематическим группам; описывать обмен веществ и превращение энергии в клетке; приводить подробную схему процесса биосинтеза белков; характеризовать организацию метаболизма у</w:t>
      </w:r>
      <w:r>
        <w:t xml:space="preserve"> </w:t>
      </w:r>
      <w:r w:rsidRPr="00173DED">
        <w:t>прокариот; генетический аппарат бактерий, спорообразование, размножение;</w:t>
      </w:r>
    </w:p>
    <w:p w:rsidR="00A73BF5" w:rsidRPr="00173DED" w:rsidRDefault="00A73BF5" w:rsidP="00177FAA">
      <w:pPr>
        <w:shd w:val="clear" w:color="auto" w:fill="FFFFFF"/>
        <w:jc w:val="both"/>
      </w:pPr>
      <w:r>
        <w:t xml:space="preserve">- </w:t>
      </w:r>
      <w:r w:rsidRPr="00173DED">
        <w:t>характеризовать функции органоидов цитоплазмы; определять з</w:t>
      </w:r>
      <w:r>
        <w:t>н</w:t>
      </w:r>
      <w:r w:rsidRPr="00173DED">
        <w:t>ачение включений в жизнедеятельность клетки;</w:t>
      </w:r>
    </w:p>
    <w:p w:rsidR="00A73BF5" w:rsidRPr="00173DED" w:rsidRDefault="00A73BF5" w:rsidP="00177FAA">
      <w:pPr>
        <w:shd w:val="clear" w:color="auto" w:fill="FFFFFF"/>
        <w:jc w:val="both"/>
      </w:pPr>
      <w:r>
        <w:t xml:space="preserve">- </w:t>
      </w:r>
      <w:r w:rsidRPr="00173DED">
        <w:t>определять понятия "вид" и "популяция", значение межвидовой борьбы с абиотическими факторами среды; характеризовать причины борьбы за существование;</w:t>
      </w:r>
    </w:p>
    <w:p w:rsidR="00A73BF5" w:rsidRPr="00173DED" w:rsidRDefault="00A73BF5" w:rsidP="00177FAA">
      <w:pPr>
        <w:shd w:val="clear" w:color="auto" w:fill="FFFFFF"/>
        <w:jc w:val="both"/>
      </w:pPr>
      <w:r>
        <w:t xml:space="preserve">- </w:t>
      </w:r>
      <w:r w:rsidRPr="00173DED">
        <w:t>оценивать свойства домашних животных и культурных растений по сравнению с их дикими предками;</w:t>
      </w:r>
    </w:p>
    <w:p w:rsidR="00A73BF5" w:rsidRPr="00173DED" w:rsidRDefault="00A73BF5" w:rsidP="00177FAA">
      <w:pPr>
        <w:shd w:val="clear" w:color="auto" w:fill="FFFFFF"/>
        <w:jc w:val="both"/>
      </w:pPr>
      <w:r>
        <w:t xml:space="preserve">- </w:t>
      </w:r>
      <w:r w:rsidRPr="00173DED">
        <w:t>понимать сущность процессов полового размножения, оплодотворения, индивидуального развития, гаметогенеза, мейоза и их биологическое значение;</w:t>
      </w:r>
    </w:p>
    <w:p w:rsidR="00A73BF5" w:rsidRPr="00173DED" w:rsidRDefault="00A73BF5" w:rsidP="00177FAA">
      <w:pPr>
        <w:shd w:val="clear" w:color="auto" w:fill="FFFFFF"/>
        <w:jc w:val="both"/>
      </w:pPr>
      <w:r>
        <w:t xml:space="preserve">- </w:t>
      </w:r>
      <w:r w:rsidRPr="00173DED">
        <w:t>характеризовать биологическое значение бесполого размножения, этапы эмбрионального развития, этапы онтогенеза при прямом постэмбриональном развитии, формы постэмбрионального периода развития, особенности прямого развития; объяснять процесс мейоза, приводящий к образованию гаплоидных гамет; описывать процессы, протекающие при дроблении, гаструляции и органогенезе;</w:t>
      </w:r>
    </w:p>
    <w:p w:rsidR="00A73BF5" w:rsidRPr="00173DED" w:rsidRDefault="00A73BF5" w:rsidP="00177FAA">
      <w:pPr>
        <w:shd w:val="clear" w:color="auto" w:fill="FFFFFF"/>
        <w:jc w:val="both"/>
      </w:pPr>
      <w:r>
        <w:t xml:space="preserve">- </w:t>
      </w:r>
      <w:r w:rsidRPr="00173DED">
        <w:t>различать события, сопровождающие развитие организма при полном и неполном метаморфозе, объяснять биологический смысл развития с метаморфозом;</w:t>
      </w:r>
    </w:p>
    <w:p w:rsidR="00A73BF5" w:rsidRPr="00173DED" w:rsidRDefault="00A73BF5" w:rsidP="00177FAA">
      <w:pPr>
        <w:shd w:val="clear" w:color="auto" w:fill="FFFFFF"/>
        <w:jc w:val="both"/>
      </w:pPr>
      <w:r>
        <w:t xml:space="preserve">- </w:t>
      </w:r>
      <w:r w:rsidRPr="00173DED">
        <w:t>использовать генетическую символику; вписывать генотипы организмов и их гаметы; строить схемы скрещивания при независимом и сцепленном наследовании, сцепленном с полом; составлять простейшие родословные и решать генетические задачи; характеризовать генотип ка систему взаимодействующих генов организма;</w:t>
      </w:r>
    </w:p>
    <w:p w:rsidR="00A73BF5" w:rsidRPr="00173DED" w:rsidRDefault="00A73BF5" w:rsidP="00177FAA">
      <w:pPr>
        <w:shd w:val="clear" w:color="auto" w:fill="FFFFFF"/>
        <w:jc w:val="both"/>
      </w:pPr>
      <w:r>
        <w:t xml:space="preserve">- </w:t>
      </w:r>
      <w:r w:rsidRPr="00173DED">
        <w:t>распознавать мутационную и комбинативную изменчивость;</w:t>
      </w:r>
    </w:p>
    <w:p w:rsidR="00A73BF5" w:rsidRPr="00173DED" w:rsidRDefault="00A73BF5" w:rsidP="00177FAA">
      <w:pPr>
        <w:shd w:val="clear" w:color="auto" w:fill="FFFFFF"/>
        <w:jc w:val="both"/>
      </w:pPr>
      <w:r>
        <w:t xml:space="preserve">- </w:t>
      </w:r>
      <w:r w:rsidRPr="00173DED">
        <w:t>понимать смысл и значение явлений гетерозиса и полиплоидии, характеризовать методы селекции (гибридизацию и отбор);</w:t>
      </w:r>
    </w:p>
    <w:p w:rsidR="00A73BF5" w:rsidRPr="00173DED" w:rsidRDefault="00A73BF5" w:rsidP="00177FAA">
      <w:pPr>
        <w:shd w:val="clear" w:color="auto" w:fill="FFFFFF"/>
        <w:jc w:val="both"/>
      </w:pPr>
      <w:r>
        <w:t xml:space="preserve">- </w:t>
      </w:r>
      <w:r w:rsidRPr="00173DED">
        <w:t>характеризовать особенности приспособительного поведения, значение заботы о потомстве для выживания, сущность генетических процессов в популяциях, формы видообразования;</w:t>
      </w:r>
    </w:p>
    <w:p w:rsidR="00A73BF5" w:rsidRPr="00173DED" w:rsidRDefault="00A73BF5" w:rsidP="00177FAA">
      <w:pPr>
        <w:shd w:val="clear" w:color="auto" w:fill="FFFFFF"/>
        <w:jc w:val="both"/>
      </w:pPr>
      <w:r>
        <w:t xml:space="preserve">- </w:t>
      </w:r>
      <w:r w:rsidRPr="00173DED">
        <w:t>описывать основные направления эволюции (биологический прогресс и биологический регресс), основные закономерности и результаты эволюции;</w:t>
      </w:r>
    </w:p>
    <w:p w:rsidR="00A73BF5" w:rsidRPr="00173DED" w:rsidRDefault="00A73BF5" w:rsidP="00177FAA">
      <w:pPr>
        <w:shd w:val="clear" w:color="auto" w:fill="FFFFFF"/>
        <w:jc w:val="both"/>
      </w:pPr>
      <w:r>
        <w:t xml:space="preserve">- </w:t>
      </w:r>
      <w:r w:rsidRPr="00173DED">
        <w:t>проводить примеры приспособительного строения тела, покровительственной окраски покровов и поведения;  объяснять, почему приспособления носят относительный характер;</w:t>
      </w:r>
    </w:p>
    <w:p w:rsidR="00A73BF5" w:rsidRPr="00173DED" w:rsidRDefault="00A73BF5" w:rsidP="00177FAA">
      <w:pPr>
        <w:shd w:val="clear" w:color="auto" w:fill="FFFFFF"/>
        <w:jc w:val="both"/>
      </w:pPr>
      <w:r>
        <w:t xml:space="preserve">- </w:t>
      </w:r>
      <w:r w:rsidRPr="00173DED">
        <w:t>объяснять причины разделения видов, занимающих обширный ареал обитания, на популяции; характеризовать процесс  экологического и географического видообразования; оценивать скорость видообразования в различных систематических категориях, животных, растений и микроорганизмов;</w:t>
      </w:r>
    </w:p>
    <w:p w:rsidR="00A73BF5" w:rsidRPr="00173DED" w:rsidRDefault="00A73BF5" w:rsidP="00177FAA">
      <w:pPr>
        <w:shd w:val="clear" w:color="auto" w:fill="FFFFFF"/>
        <w:jc w:val="both"/>
      </w:pPr>
      <w:r>
        <w:t xml:space="preserve">- </w:t>
      </w:r>
      <w:r w:rsidRPr="00173DED">
        <w:t>характеризовать пути достижения биологического прогресса - ароморфоз, идиоадаптацию и общую дегенерацию; приводить примеры гомологичных аналогичных организмов;</w:t>
      </w:r>
    </w:p>
    <w:p w:rsidR="00A73BF5" w:rsidRPr="00173DED" w:rsidRDefault="00A73BF5" w:rsidP="00177FAA">
      <w:pPr>
        <w:shd w:val="clear" w:color="auto" w:fill="FFFFFF"/>
        <w:jc w:val="both"/>
      </w:pPr>
      <w:r>
        <w:t xml:space="preserve">- </w:t>
      </w:r>
      <w:r w:rsidRPr="00173DED">
        <w:t>описывать движущие силы антропогенеза, положение человека в системе живого мира, свойства человека как биологического вида, этапы становления человека как биологического вида;</w:t>
      </w:r>
    </w:p>
    <w:p w:rsidR="00A73BF5" w:rsidRPr="00173DED" w:rsidRDefault="00A73BF5" w:rsidP="00177FAA">
      <w:pPr>
        <w:shd w:val="clear" w:color="auto" w:fill="FFFFFF"/>
        <w:jc w:val="both"/>
      </w:pPr>
      <w:r>
        <w:t xml:space="preserve">- </w:t>
      </w:r>
      <w:r w:rsidRPr="00173DED">
        <w:t>характеризовать роль прямохождения, развития головного мозга и труда в становлении человека; выявлять признаки сходства и различия в строении, образе жизни и поведении животных и человека;</w:t>
      </w:r>
    </w:p>
    <w:p w:rsidR="00A73BF5" w:rsidRPr="00173DED" w:rsidRDefault="00A73BF5" w:rsidP="00177FAA">
      <w:pPr>
        <w:shd w:val="clear" w:color="auto" w:fill="FFFFFF"/>
        <w:jc w:val="both"/>
      </w:pPr>
      <w:r>
        <w:t xml:space="preserve">- </w:t>
      </w:r>
      <w:r w:rsidRPr="00173DED">
        <w:t>осознавать антинаучную сущность расизма;</w:t>
      </w:r>
    </w:p>
    <w:p w:rsidR="00A73BF5" w:rsidRPr="00173DED" w:rsidRDefault="00A73BF5" w:rsidP="00177FAA">
      <w:pPr>
        <w:shd w:val="clear" w:color="auto" w:fill="FFFFFF"/>
        <w:jc w:val="both"/>
      </w:pPr>
      <w:r>
        <w:t xml:space="preserve">- </w:t>
      </w:r>
      <w:r w:rsidRPr="00173DED">
        <w:t>описывать развитие жизни на Земле в разные периоды; сравнивать и сопоставлять современных и ископаемых животных изученных таксонометричеких групп между собой;</w:t>
      </w:r>
    </w:p>
    <w:p w:rsidR="00A73BF5" w:rsidRPr="00173DED" w:rsidRDefault="00A73BF5" w:rsidP="00177FAA">
      <w:pPr>
        <w:shd w:val="clear" w:color="auto" w:fill="FFFFFF"/>
        <w:jc w:val="both"/>
      </w:pPr>
      <w:r>
        <w:t xml:space="preserve">- </w:t>
      </w:r>
      <w:r w:rsidRPr="00173DED">
        <w:t>характеризовать компоненты живого вещества и его функции, структуру и компоненты биосферы; осознавать последствия воздействия человека на биосферу; знать основные способы и методы охраны природы; характеризовать роль заповедников в сохранении видового разнообразия;</w:t>
      </w:r>
    </w:p>
    <w:p w:rsidR="00A73BF5" w:rsidRPr="00173DED" w:rsidRDefault="00A73BF5" w:rsidP="00177FAA">
      <w:pPr>
        <w:shd w:val="clear" w:color="auto" w:fill="FFFFFF"/>
        <w:jc w:val="both"/>
      </w:pPr>
      <w:r>
        <w:t xml:space="preserve">- </w:t>
      </w:r>
      <w:r w:rsidRPr="00173DED">
        <w:t>классифицировать экологические факторы; различать продуценты, консументы и редуценты; характеризовать биомассу Земли, биологическую продуктивность; описывать биологический круговорот веществ в природе;</w:t>
      </w:r>
    </w:p>
    <w:p w:rsidR="00A73BF5" w:rsidRDefault="00A73BF5" w:rsidP="00177FAA">
      <w:pPr>
        <w:shd w:val="clear" w:color="auto" w:fill="FFFFFF"/>
        <w:jc w:val="both"/>
      </w:pPr>
      <w:r>
        <w:t xml:space="preserve">- </w:t>
      </w:r>
      <w:r w:rsidRPr="00173DED">
        <w:t>характеризовать действие абиотических, биотических и антропогенных факторов на биоценоз; описывать экологические системы; приводить примеры саморегуляции, смены биоценозов и восстановления биоценозов; характеризовать формы взаимоотношений между организмами;</w:t>
      </w:r>
    </w:p>
    <w:p w:rsidR="00A73BF5" w:rsidRPr="00173DED" w:rsidRDefault="00A73BF5" w:rsidP="00177FAA">
      <w:pPr>
        <w:shd w:val="clear" w:color="auto" w:fill="FFFFFF"/>
        <w:jc w:val="both"/>
      </w:pPr>
      <w:r>
        <w:t>- п</w:t>
      </w:r>
      <w:r w:rsidRPr="00173DED">
        <w:t>рименять на практике сведения об экологических закономерностях;</w:t>
      </w:r>
    </w:p>
    <w:p w:rsidR="00A73BF5" w:rsidRPr="00173DED" w:rsidRDefault="00A73BF5" w:rsidP="00177FAA">
      <w:pPr>
        <w:shd w:val="clear" w:color="auto" w:fill="FFFFFF"/>
        <w:jc w:val="both"/>
        <w:rPr>
          <w:i/>
        </w:rPr>
      </w:pPr>
      <w:r w:rsidRPr="00173DED">
        <w:t xml:space="preserve"> </w:t>
      </w:r>
      <w:r w:rsidRPr="00173DED">
        <w:rPr>
          <w:i/>
        </w:rPr>
        <w:t xml:space="preserve"> в целостно-ориентаци</w:t>
      </w:r>
      <w:r>
        <w:rPr>
          <w:i/>
        </w:rPr>
        <w:t>о</w:t>
      </w:r>
      <w:r w:rsidRPr="00173DED">
        <w:rPr>
          <w:i/>
        </w:rPr>
        <w:t>нной сфере:</w:t>
      </w:r>
    </w:p>
    <w:p w:rsidR="00A73BF5" w:rsidRPr="00173DED" w:rsidRDefault="00A73BF5" w:rsidP="00177FAA">
      <w:pPr>
        <w:autoSpaceDE w:val="0"/>
        <w:autoSpaceDN w:val="0"/>
        <w:adjustRightInd w:val="0"/>
        <w:jc w:val="both"/>
      </w:pPr>
      <w:r>
        <w:t xml:space="preserve">- </w:t>
      </w:r>
      <w:r w:rsidRPr="00173DED">
        <w:t>знать  основные правила поведения в природе и основы здорового образа жизни, применять их на практике;</w:t>
      </w:r>
    </w:p>
    <w:p w:rsidR="00A73BF5" w:rsidRPr="00173DED" w:rsidRDefault="00A73BF5" w:rsidP="00177FAA">
      <w:pPr>
        <w:shd w:val="clear" w:color="auto" w:fill="FFFFFF"/>
        <w:jc w:val="both"/>
      </w:pPr>
      <w:r>
        <w:t xml:space="preserve">- </w:t>
      </w:r>
      <w:r w:rsidRPr="00173DED">
        <w:t>анализировать и оценивать последствия деятельности человека в природе, влияния факторов риска на здоровье человека;</w:t>
      </w:r>
    </w:p>
    <w:p w:rsidR="00A73BF5" w:rsidRPr="00173DED" w:rsidRDefault="00A73BF5" w:rsidP="00177FAA">
      <w:pPr>
        <w:shd w:val="clear" w:color="auto" w:fill="FFFFFF"/>
        <w:jc w:val="both"/>
      </w:pPr>
      <w:r>
        <w:t xml:space="preserve">- </w:t>
      </w:r>
      <w:r w:rsidRPr="00173DED">
        <w:t>приводить доказательства взаимосвязи человека и окружающей среды, зависимости здоровья человека от состояния окружающей среды, необходимости защиты среды обитания человека;</w:t>
      </w:r>
    </w:p>
    <w:p w:rsidR="00A73BF5" w:rsidRPr="00173DED" w:rsidRDefault="00A73BF5" w:rsidP="00177FAA">
      <w:pPr>
        <w:shd w:val="clear" w:color="auto" w:fill="FFFFFF"/>
        <w:jc w:val="both"/>
      </w:pPr>
      <w:r>
        <w:t xml:space="preserve">- </w:t>
      </w:r>
      <w:r w:rsidRPr="00173DED">
        <w:t>оценивать поведение человека с точки зрения здорового образа жизни; различать съедобные и ядовитые растения и грибы своей местности;</w:t>
      </w:r>
    </w:p>
    <w:p w:rsidR="00A73BF5" w:rsidRPr="00173DED" w:rsidRDefault="00A73BF5" w:rsidP="00177FAA">
      <w:pPr>
        <w:shd w:val="clear" w:color="auto" w:fill="FFFFFF"/>
        <w:jc w:val="both"/>
        <w:rPr>
          <w:i/>
        </w:rPr>
      </w:pPr>
      <w:r w:rsidRPr="00173DED">
        <w:t xml:space="preserve"> </w:t>
      </w:r>
      <w:r w:rsidRPr="00173DED">
        <w:rPr>
          <w:i/>
        </w:rPr>
        <w:t>в сфере трудовой деятельности:</w:t>
      </w:r>
    </w:p>
    <w:p w:rsidR="00A73BF5" w:rsidRPr="00173DED" w:rsidRDefault="00A73BF5" w:rsidP="00177FAA">
      <w:pPr>
        <w:autoSpaceDE w:val="0"/>
        <w:autoSpaceDN w:val="0"/>
        <w:adjustRightInd w:val="0"/>
        <w:jc w:val="both"/>
      </w:pPr>
      <w:r>
        <w:t xml:space="preserve">- </w:t>
      </w:r>
      <w:r w:rsidRPr="00173DED">
        <w:t>знать и соблюдать правила работы в кабинете биологии;</w:t>
      </w:r>
    </w:p>
    <w:p w:rsidR="00A73BF5" w:rsidRPr="00173DED" w:rsidRDefault="00A73BF5" w:rsidP="00177FAA">
      <w:pPr>
        <w:autoSpaceDE w:val="0"/>
        <w:autoSpaceDN w:val="0"/>
        <w:adjustRightInd w:val="0"/>
        <w:jc w:val="both"/>
      </w:pPr>
      <w:r>
        <w:t xml:space="preserve">- </w:t>
      </w:r>
      <w:r w:rsidRPr="00173DED">
        <w:t>соблюдать  правила работы с биологическими приборами и инструментами (препаровальные иглы, скальпели, лупы, микроскопы).</w:t>
      </w:r>
    </w:p>
    <w:p w:rsidR="00A73BF5" w:rsidRPr="00173DED" w:rsidRDefault="00A73BF5" w:rsidP="00177FAA">
      <w:pPr>
        <w:shd w:val="clear" w:color="auto" w:fill="FFFFFF"/>
        <w:jc w:val="both"/>
        <w:rPr>
          <w:i/>
        </w:rPr>
      </w:pPr>
      <w:r w:rsidRPr="00173DED">
        <w:rPr>
          <w:i/>
        </w:rPr>
        <w:t>в сфере физической  деятельности:</w:t>
      </w:r>
    </w:p>
    <w:p w:rsidR="00A73BF5" w:rsidRPr="00173DED" w:rsidRDefault="00A73BF5" w:rsidP="00177FAA">
      <w:pPr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Pr="00173DED">
        <w:t>демонстрировать приемы оказания первой помощи при отравлении ядовитыми растениями и грибами, укусе животными;</w:t>
      </w:r>
    </w:p>
    <w:p w:rsidR="00A73BF5" w:rsidRPr="00173DED" w:rsidRDefault="00A73BF5" w:rsidP="00177FAA">
      <w:pPr>
        <w:shd w:val="clear" w:color="auto" w:fill="FFFFFF"/>
        <w:jc w:val="both"/>
        <w:rPr>
          <w:i/>
        </w:rPr>
      </w:pPr>
      <w:r w:rsidRPr="00173DED">
        <w:rPr>
          <w:i/>
        </w:rPr>
        <w:t>в эстетической сфере:</w:t>
      </w:r>
    </w:p>
    <w:p w:rsidR="00A73BF5" w:rsidRPr="005E6DD8" w:rsidRDefault="00A73BF5" w:rsidP="00177FAA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>
        <w:t xml:space="preserve">- </w:t>
      </w:r>
      <w:r w:rsidRPr="00173DED">
        <w:t>оценивать с эстетической точки зрения объекта живой природы.</w:t>
      </w:r>
    </w:p>
    <w:p w:rsidR="00A73BF5" w:rsidRDefault="00A73BF5" w:rsidP="00177FAA"/>
    <w:p w:rsidR="00A73BF5" w:rsidRDefault="00A73BF5" w:rsidP="00177FAA">
      <w:r>
        <w:rPr>
          <w:i/>
        </w:rPr>
        <w:t>Обучающийся</w:t>
      </w:r>
      <w:r w:rsidRPr="00B13629">
        <w:rPr>
          <w:i/>
        </w:rPr>
        <w:t xml:space="preserve"> получит возможность научить</w:t>
      </w:r>
      <w:r w:rsidRPr="00B13629">
        <w:t>ся</w:t>
      </w:r>
      <w:r>
        <w:t>:</w:t>
      </w:r>
    </w:p>
    <w:p w:rsidR="00A73BF5" w:rsidRDefault="00A73BF5" w:rsidP="00177F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>
        <w:rPr>
          <w:color w:val="000000"/>
          <w:szCs w:val="28"/>
        </w:rPr>
        <w:t>п</w:t>
      </w:r>
      <w:r w:rsidRPr="005E6DD8">
        <w:rPr>
          <w:color w:val="000000"/>
          <w:szCs w:val="28"/>
        </w:rPr>
        <w:t>онимать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</w:rPr>
        <w:t>признаки биологических объектов: живых организмов; генов и хромосом; клеток и организмов растений, животных, грибов и бактерий; популяций; экосистем и агроэкосистем; биосферы; растений, животных и грибов своего региона;</w:t>
      </w:r>
    </w:p>
    <w:p w:rsidR="00A73BF5" w:rsidRDefault="00A73BF5" w:rsidP="00177F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Pr="005E6DD8">
        <w:rPr>
          <w:color w:val="000000"/>
          <w:szCs w:val="28"/>
        </w:rPr>
        <w:t>понимать</w:t>
      </w:r>
      <w:r w:rsidRPr="005E6DD8">
        <w:rPr>
          <w:rFonts w:ascii="Arial" w:hAnsi="Arial" w:cs="Arial"/>
          <w:color w:val="000000"/>
          <w:szCs w:val="28"/>
        </w:rPr>
        <w:t xml:space="preserve"> </w:t>
      </w:r>
      <w:r>
        <w:rPr>
          <w:color w:val="000000"/>
        </w:rPr>
        <w:t>сущность биологических процессов: обмена веществ и превращения энергии, питания, дыхания, выделения, транспорта веществ, роста, развития, размножения, наследственности и изменчивости, регуляции жизнедеятельности организма, раздражимости, круговорота веществ и превращения энергии в экосистемах;</w:t>
      </w:r>
    </w:p>
    <w:p w:rsidR="00A73BF5" w:rsidRDefault="00A73BF5" w:rsidP="00177F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 </w:t>
      </w:r>
      <w:r>
        <w:rPr>
          <w:color w:val="000000"/>
        </w:rPr>
        <w:t>уметь:</w:t>
      </w:r>
    </w:p>
    <w:p w:rsidR="00A73BF5" w:rsidRDefault="00A73BF5" w:rsidP="00177F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Pr="005E6DD8">
        <w:rPr>
          <w:iCs/>
          <w:color w:val="000000"/>
        </w:rPr>
        <w:t>объяснять:</w:t>
      </w:r>
      <w:r>
        <w:rPr>
          <w:color w:val="000000"/>
        </w:rPr>
        <w:t> роль биологии в формировании современной естественно-научной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его деятельности; взаимосвязи организмов и окружающей среды; роль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здоровья человека от состояния окружающей среды; причины наследственности и изменчивости, проявления наследственных заболеваний</w:t>
      </w:r>
    </w:p>
    <w:p w:rsidR="00A73BF5" w:rsidRDefault="00A73BF5" w:rsidP="00177F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>
        <w:rPr>
          <w:color w:val="000000"/>
        </w:rPr>
        <w:t>изучать биологические объекты и процессы: 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A73BF5" w:rsidRDefault="00A73BF5" w:rsidP="00177F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 - </w:t>
      </w:r>
      <w:r>
        <w:rPr>
          <w:color w:val="000000"/>
        </w:rPr>
        <w:t>распознавать и описывать: на таблицах основные части и органоиды клетки</w:t>
      </w:r>
    </w:p>
    <w:p w:rsidR="00A73BF5" w:rsidRDefault="00A73BF5" w:rsidP="00177F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>
        <w:rPr>
          <w:color w:val="000000"/>
        </w:rPr>
        <w:t>выявлять изменчивость организмов, приспособления организмов к среде обитания, типы взаимодействия разных видов в экосистеме;</w:t>
      </w:r>
    </w:p>
    <w:p w:rsidR="00A73BF5" w:rsidRDefault="00A73BF5" w:rsidP="00177F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>
        <w:rPr>
          <w:color w:val="000000"/>
        </w:rPr>
        <w:t>сравнивать биологические объекты 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A73BF5" w:rsidRDefault="00A73BF5" w:rsidP="00177F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>
        <w:rPr>
          <w:color w:val="000000"/>
        </w:rPr>
        <w:t>определять принадлежность биологических объектов к определенной систематической группе (классификация);</w:t>
      </w:r>
    </w:p>
    <w:p w:rsidR="00A73BF5" w:rsidRDefault="00A73BF5" w:rsidP="00177F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>
        <w:rPr>
          <w:color w:val="000000"/>
        </w:rPr>
        <w:t>анализировать и оценивать воздействие факторов окружающей среды, факторов риска на здоровье человека, последствий деятельности человека в экосистемах, влияние его поступков на живые организмы и экосистемы;</w:t>
      </w:r>
    </w:p>
    <w:p w:rsidR="00A73BF5" w:rsidRDefault="00A73BF5" w:rsidP="00177F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>
        <w:rPr>
          <w:color w:val="000000"/>
        </w:rPr>
        <w:t>проводить самостоятельный поиск биологической информации: находить в тексте учебника отличительные признаки основных систематических групп; в биологических словарях и справочниках — значение биологических терминов; в различных источниках — необходимую информацию о живых организмах (в том числе с использованием информационных технологий);</w:t>
      </w:r>
    </w:p>
    <w:p w:rsidR="00A73BF5" w:rsidRDefault="00A73BF5" w:rsidP="00177F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 </w:t>
      </w:r>
      <w:r>
        <w:rPr>
          <w:color w:val="000000"/>
        </w:rPr>
        <w:t>использовать приобретенные знания и умения в практической деятельности и повседневной жизни для: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</w:rPr>
        <w:t>соблюдения мер профилактики заболеваний, ВИЧ-инфекции, вредных привычек (курение, алкоголизм, наркомания).</w:t>
      </w:r>
    </w:p>
    <w:p w:rsidR="00A73BF5" w:rsidRDefault="00A73BF5" w:rsidP="00151F59"/>
    <w:p w:rsidR="00A73BF5" w:rsidRDefault="00A73BF5" w:rsidP="00151F59">
      <w:pPr>
        <w:rPr>
          <w:b/>
        </w:rPr>
      </w:pPr>
      <w:r w:rsidRPr="005C0B2C">
        <w:rPr>
          <w:b/>
        </w:rPr>
        <w:t>Промежуточная аттест</w:t>
      </w:r>
      <w:r>
        <w:rPr>
          <w:b/>
        </w:rPr>
        <w:t xml:space="preserve">ация проводится в форме итогового тестирования </w:t>
      </w:r>
      <w:r w:rsidRPr="005C0B2C">
        <w:rPr>
          <w:b/>
        </w:rPr>
        <w:t>в конце учебного года.</w:t>
      </w:r>
    </w:p>
    <w:p w:rsidR="00A73BF5" w:rsidRDefault="00A73BF5" w:rsidP="00151F59">
      <w:pPr>
        <w:rPr>
          <w:b/>
        </w:rPr>
      </w:pPr>
    </w:p>
    <w:p w:rsidR="00A73BF5" w:rsidRDefault="00A73BF5" w:rsidP="00151F59">
      <w:pPr>
        <w:rPr>
          <w:b/>
        </w:rPr>
      </w:pPr>
    </w:p>
    <w:p w:rsidR="00A73BF5" w:rsidRDefault="00A73BF5" w:rsidP="00151F59">
      <w:pPr>
        <w:jc w:val="center"/>
        <w:rPr>
          <w:b/>
        </w:rPr>
      </w:pPr>
      <w:r>
        <w:rPr>
          <w:b/>
        </w:rPr>
        <w:t>СОДЕРЖАНИЕ.</w:t>
      </w:r>
    </w:p>
    <w:p w:rsidR="00A73BF5" w:rsidRDefault="00A73BF5" w:rsidP="00151F59">
      <w:pPr>
        <w:rPr>
          <w:b/>
        </w:rPr>
      </w:pPr>
    </w:p>
    <w:p w:rsidR="00A73BF5" w:rsidRDefault="00A73BF5" w:rsidP="007A1C9A">
      <w:pPr>
        <w:ind w:firstLine="709"/>
        <w:rPr>
          <w:b/>
        </w:rPr>
      </w:pPr>
      <w:r>
        <w:rPr>
          <w:b/>
        </w:rPr>
        <w:t xml:space="preserve">                                                  11</w:t>
      </w:r>
      <w:r w:rsidRPr="006B4B61">
        <w:rPr>
          <w:b/>
        </w:rPr>
        <w:t xml:space="preserve"> КЛАСС</w:t>
      </w:r>
      <w:r>
        <w:rPr>
          <w:b/>
        </w:rPr>
        <w:t xml:space="preserve"> – 34 ч</w:t>
      </w:r>
    </w:p>
    <w:p w:rsidR="00A73BF5" w:rsidRPr="008456CA" w:rsidRDefault="00A73BF5" w:rsidP="00151F59">
      <w:pPr>
        <w:ind w:firstLine="709"/>
        <w:jc w:val="center"/>
        <w:rPr>
          <w:b/>
          <w:i/>
        </w:rPr>
      </w:pPr>
    </w:p>
    <w:p w:rsidR="00A73BF5" w:rsidRPr="006B0293" w:rsidRDefault="00A73BF5" w:rsidP="00151F59">
      <w:pPr>
        <w:jc w:val="both"/>
        <w:rPr>
          <w:b/>
        </w:rPr>
      </w:pPr>
      <w:r>
        <w:rPr>
          <w:b/>
        </w:rPr>
        <w:t xml:space="preserve">    </w:t>
      </w:r>
      <w:r w:rsidRPr="006B0293">
        <w:rPr>
          <w:b/>
        </w:rPr>
        <w:t xml:space="preserve">Раздел1. Организменный уровень жизни (17 часов). </w:t>
      </w:r>
    </w:p>
    <w:p w:rsidR="00A73BF5" w:rsidRPr="00562E0A" w:rsidRDefault="00A73BF5" w:rsidP="00151F59">
      <w:pPr>
        <w:jc w:val="both"/>
      </w:pPr>
      <w:r w:rsidRPr="00562E0A">
        <w:t>Организменный уровень жизни и его роль в природе. Организм как биосистема.</w:t>
      </w:r>
    </w:p>
    <w:p w:rsidR="00A73BF5" w:rsidRPr="00562E0A" w:rsidRDefault="00A73BF5" w:rsidP="00151F59">
      <w:pPr>
        <w:jc w:val="both"/>
      </w:pPr>
      <w:r w:rsidRPr="00562E0A">
        <w:t>Обмен веществ и процессы жизнедеятельности организмов. Различия организмов в зависимости от способа питания: гетеротрофы (сапрофиты, хищники, паразиты) и автотрофы (фототрофы, хемотрофы).</w:t>
      </w:r>
    </w:p>
    <w:p w:rsidR="00A73BF5" w:rsidRPr="00562E0A" w:rsidRDefault="00A73BF5" w:rsidP="00151F59">
      <w:pPr>
        <w:jc w:val="both"/>
      </w:pPr>
      <w:r w:rsidRPr="00562E0A">
        <w:t xml:space="preserve">Размножение организмов – половое и бесполое.  Оплодотворение и его значение. Двойное оплодотворение у покрытосеменных (цветковых) растений. </w:t>
      </w:r>
    </w:p>
    <w:p w:rsidR="00A73BF5" w:rsidRPr="00562E0A" w:rsidRDefault="00A73BF5" w:rsidP="00151F59">
      <w:pPr>
        <w:jc w:val="both"/>
      </w:pPr>
      <w:r w:rsidRPr="00562E0A">
        <w:t>Индивидуальное развитие организма (онтогенез). Эмбриональный и постэмбриональный периоды развития организма. Последствия влияния алкоголя, никотина и наркотических средств на развитие зародыша человека.</w:t>
      </w:r>
    </w:p>
    <w:p w:rsidR="00A73BF5" w:rsidRPr="00562E0A" w:rsidRDefault="00A73BF5" w:rsidP="00151F59">
      <w:pPr>
        <w:jc w:val="both"/>
      </w:pPr>
      <w:r w:rsidRPr="00562E0A">
        <w:t xml:space="preserve">Наследственность и изменчивость – свойства организмов. Генетика  - наука о закономерностях наследственности и изменчивости. </w:t>
      </w:r>
    </w:p>
    <w:p w:rsidR="00A73BF5" w:rsidRPr="00562E0A" w:rsidRDefault="00A73BF5" w:rsidP="00151F59">
      <w:pPr>
        <w:jc w:val="both"/>
      </w:pPr>
      <w:r w:rsidRPr="00562E0A">
        <w:t>Изменчивость признаков организма и ее типы (наследственная и ненаследственная). Мутации, их материальные основы – изменение генов и хромосом. Мутагены, их влияние на организм человека и на живую природу в целом.</w:t>
      </w:r>
    </w:p>
    <w:p w:rsidR="00A73BF5" w:rsidRPr="00562E0A" w:rsidRDefault="00A73BF5" w:rsidP="00151F59">
      <w:pPr>
        <w:jc w:val="both"/>
      </w:pPr>
      <w:r w:rsidRPr="00562E0A">
        <w:t>Генетические закономерности наследования, установленные Г.Менделем, их цитологические основ. Моногибридное и дигибридное скрещивание. Хромосомная теория наследственности. Взаимодействие генов. Современные представления о гене, генотипе и геноме.</w:t>
      </w:r>
    </w:p>
    <w:p w:rsidR="00A73BF5" w:rsidRPr="00562E0A" w:rsidRDefault="00A73BF5" w:rsidP="00151F59">
      <w:pPr>
        <w:jc w:val="both"/>
      </w:pPr>
      <w:r w:rsidRPr="00562E0A">
        <w:t>Генетика пола и наследование, сцепленное с полом. Наследственные болезни, их профилактика. Этические аспекты медицинской генетики.</w:t>
      </w:r>
    </w:p>
    <w:p w:rsidR="00A73BF5" w:rsidRPr="00562E0A" w:rsidRDefault="00A73BF5" w:rsidP="00151F59">
      <w:pPr>
        <w:jc w:val="both"/>
      </w:pPr>
      <w:r w:rsidRPr="00562E0A">
        <w:t xml:space="preserve">Факторы, определяющие здоровье человека. </w:t>
      </w:r>
    </w:p>
    <w:p w:rsidR="00A73BF5" w:rsidRPr="00562E0A" w:rsidRDefault="00A73BF5" w:rsidP="00151F59">
      <w:pPr>
        <w:jc w:val="both"/>
      </w:pPr>
      <w:r w:rsidRPr="00562E0A">
        <w:t>Генетические основы селекции. Вклад Н.И.Вавилова в развитие селекции. Учение Н.И.Вавилова о центрах происхождения культурных растений. Основные методы селекции: гибридизация и искусственный отбор.</w:t>
      </w:r>
    </w:p>
    <w:p w:rsidR="00A73BF5" w:rsidRPr="00562E0A" w:rsidRDefault="00A73BF5" w:rsidP="00151F59">
      <w:pPr>
        <w:jc w:val="both"/>
      </w:pPr>
      <w:r w:rsidRPr="00562E0A">
        <w:t>Биотехнология, ее достижения. Этические аспекты развития некоторых исследований в биотехнологии (клонирование человека).</w:t>
      </w:r>
    </w:p>
    <w:p w:rsidR="00A73BF5" w:rsidRDefault="00A73BF5" w:rsidP="00151F59">
      <w:pPr>
        <w:jc w:val="both"/>
      </w:pPr>
      <w:r w:rsidRPr="00562E0A">
        <w:t>Вирусы – неклеточная форма существования организмов. Вирусные заболевания. Способы борьбы со СПИДом.</w:t>
      </w:r>
    </w:p>
    <w:p w:rsidR="00A73BF5" w:rsidRDefault="00A73BF5" w:rsidP="00151F59">
      <w:pPr>
        <w:jc w:val="both"/>
        <w:rPr>
          <w:i/>
        </w:rPr>
      </w:pPr>
      <w:r w:rsidRPr="00FA5B0D">
        <w:rPr>
          <w:bCs/>
          <w:i/>
        </w:rPr>
        <w:t xml:space="preserve">Лабораторная работа № </w:t>
      </w:r>
      <w:r w:rsidRPr="006B0293">
        <w:rPr>
          <w:i/>
        </w:rPr>
        <w:t xml:space="preserve">1. </w:t>
      </w:r>
      <w:r w:rsidRPr="00721519">
        <w:rPr>
          <w:i/>
        </w:rPr>
        <w:t>«Модификационная изменчивость»</w:t>
      </w:r>
      <w:r>
        <w:rPr>
          <w:i/>
        </w:rPr>
        <w:t>.</w:t>
      </w:r>
    </w:p>
    <w:p w:rsidR="00A73BF5" w:rsidRDefault="00A73BF5" w:rsidP="00151F59">
      <w:pPr>
        <w:jc w:val="both"/>
      </w:pPr>
      <w:r>
        <w:rPr>
          <w:i/>
        </w:rPr>
        <w:t xml:space="preserve">Практическая работа №1. </w:t>
      </w:r>
      <w:r w:rsidRPr="006B0293">
        <w:rPr>
          <w:i/>
        </w:rPr>
        <w:t>«Решение элементарных генетических задач».</w:t>
      </w:r>
    </w:p>
    <w:p w:rsidR="00A73BF5" w:rsidRPr="006B0293" w:rsidRDefault="00A73BF5" w:rsidP="00151F59">
      <w:pPr>
        <w:jc w:val="both"/>
        <w:rPr>
          <w:b/>
        </w:rPr>
      </w:pPr>
      <w:r>
        <w:rPr>
          <w:b/>
        </w:rPr>
        <w:t xml:space="preserve">    </w:t>
      </w:r>
      <w:r w:rsidRPr="006B0293">
        <w:rPr>
          <w:b/>
        </w:rPr>
        <w:t xml:space="preserve">Раздел 2. Клеточный уровень жизни (9 часов). </w:t>
      </w:r>
    </w:p>
    <w:p w:rsidR="00A73BF5" w:rsidRPr="00562E0A" w:rsidRDefault="00A73BF5" w:rsidP="00151F59">
      <w:pPr>
        <w:jc w:val="both"/>
      </w:pPr>
      <w:r w:rsidRPr="00562E0A">
        <w:t>Клеточный уровень организации жизни и его роль в природе. Развитие знаний о клетке (Р.Гук, К.М.Бэр, М.Шлейден, Т.Шванн, Р.Вирхов). Методы изучения клетки.</w:t>
      </w:r>
    </w:p>
    <w:p w:rsidR="00A73BF5" w:rsidRPr="00562E0A" w:rsidRDefault="00A73BF5" w:rsidP="00151F59">
      <w:pPr>
        <w:jc w:val="both"/>
      </w:pPr>
      <w:r w:rsidRPr="00562E0A">
        <w:t>Клетка как этап эволюции живого в истории Земли. Многообразие клеток и тканей. Клетка – основная структурная и функциональная единица жизнедеятельности одноклеточного и многоклеточного организмов.</w:t>
      </w:r>
    </w:p>
    <w:p w:rsidR="00A73BF5" w:rsidRPr="00562E0A" w:rsidRDefault="00A73BF5" w:rsidP="00151F59">
      <w:pPr>
        <w:jc w:val="both"/>
      </w:pPr>
      <w:r w:rsidRPr="00562E0A">
        <w:t>Основные положения клеточной теории. Значение клеточной теории в становлении современной естественнонаучной картины мира.</w:t>
      </w:r>
    </w:p>
    <w:p w:rsidR="00A73BF5" w:rsidRPr="00562E0A" w:rsidRDefault="00A73BF5" w:rsidP="00151F59">
      <w:pPr>
        <w:jc w:val="both"/>
      </w:pPr>
      <w:r w:rsidRPr="00562E0A">
        <w:t>Основные части в строении клетки. Поверхностный комплекс клетки – биологическая мембрана. Цитоплазма с органоидами и включениями. Ядро с хромосомами.</w:t>
      </w:r>
    </w:p>
    <w:p w:rsidR="00A73BF5" w:rsidRPr="00562E0A" w:rsidRDefault="00A73BF5" w:rsidP="00151F59">
      <w:pPr>
        <w:jc w:val="both"/>
      </w:pPr>
      <w:r w:rsidRPr="00562E0A">
        <w:t>Постоянные и временные компоненты клетки. Мембранные и немембранные органоиды, их функции в клетке.</w:t>
      </w:r>
    </w:p>
    <w:p w:rsidR="00A73BF5" w:rsidRPr="00562E0A" w:rsidRDefault="00A73BF5" w:rsidP="00151F59">
      <w:pPr>
        <w:jc w:val="both"/>
      </w:pPr>
      <w:r w:rsidRPr="00562E0A">
        <w:t xml:space="preserve">Доядерные (прокариоты) и ядерные (эукариоты) клетки. </w:t>
      </w:r>
    </w:p>
    <w:p w:rsidR="00A73BF5" w:rsidRPr="00562E0A" w:rsidRDefault="00A73BF5" w:rsidP="00151F59">
      <w:pPr>
        <w:jc w:val="both"/>
      </w:pPr>
      <w:r w:rsidRPr="00562E0A">
        <w:t>Клеточный цикл жизни клетки. Деление клетки - митоз и мейоз. Соматические и половые клетки. Особенности образования половых клеток.</w:t>
      </w:r>
    </w:p>
    <w:p w:rsidR="00A73BF5" w:rsidRPr="00562E0A" w:rsidRDefault="00A73BF5" w:rsidP="00151F59">
      <w:pPr>
        <w:jc w:val="both"/>
      </w:pPr>
      <w:r w:rsidRPr="00562E0A">
        <w:t>Структура хромосом. Специфические белки хромосом, их функции. Хроматин – комплекс ДНК и специфических белков. Функции хромосом как системы генов. Диплоидный и гаплоидный набор хромосом в клетках. Гомологичные и негомологичные хромосомы. Значение видового постоянства числа, формы и размеров хромосом в клетках.</w:t>
      </w:r>
    </w:p>
    <w:p w:rsidR="00A73BF5" w:rsidRDefault="00A73BF5" w:rsidP="00151F59">
      <w:pPr>
        <w:jc w:val="both"/>
      </w:pPr>
      <w:r w:rsidRPr="00562E0A">
        <w:t xml:space="preserve">Гармония и целесообразность в живой клетке. Понятие «целесообразность». </w:t>
      </w:r>
    </w:p>
    <w:p w:rsidR="00A73BF5" w:rsidRPr="006B0293" w:rsidRDefault="00A73BF5" w:rsidP="00151F59">
      <w:pPr>
        <w:jc w:val="both"/>
        <w:rPr>
          <w:i/>
        </w:rPr>
      </w:pPr>
      <w:r w:rsidRPr="00FA5B0D">
        <w:rPr>
          <w:bCs/>
          <w:i/>
        </w:rPr>
        <w:t xml:space="preserve">Лабораторная работа № </w:t>
      </w:r>
      <w:r w:rsidRPr="006B0293">
        <w:rPr>
          <w:i/>
        </w:rPr>
        <w:t>2. «Исследование фаз митоза на микропрепарате клеток кончика корня».</w:t>
      </w:r>
    </w:p>
    <w:p w:rsidR="00A73BF5" w:rsidRPr="006B0293" w:rsidRDefault="00A73BF5" w:rsidP="00151F59">
      <w:pPr>
        <w:jc w:val="both"/>
        <w:rPr>
          <w:b/>
        </w:rPr>
      </w:pPr>
      <w:r>
        <w:rPr>
          <w:b/>
        </w:rPr>
        <w:t xml:space="preserve">    </w:t>
      </w:r>
      <w:r w:rsidRPr="006B0293">
        <w:rPr>
          <w:b/>
        </w:rPr>
        <w:t xml:space="preserve">Раздел 3. Молекулярный уровень жизни (8 часов). </w:t>
      </w:r>
    </w:p>
    <w:p w:rsidR="00A73BF5" w:rsidRPr="00562E0A" w:rsidRDefault="00A73BF5" w:rsidP="00151F59">
      <w:pPr>
        <w:jc w:val="both"/>
      </w:pPr>
      <w:r w:rsidRPr="00562E0A">
        <w:t>Молекулярный уровень жизни, его особенности и роль в природе.</w:t>
      </w:r>
    </w:p>
    <w:p w:rsidR="00A73BF5" w:rsidRPr="00562E0A" w:rsidRDefault="00A73BF5" w:rsidP="00151F59">
      <w:pPr>
        <w:jc w:val="both"/>
      </w:pPr>
      <w:r w:rsidRPr="00562E0A">
        <w:t>Основные химические соединения живой материи. Макро- и микроэлементы в живом веществе. Органические и неорганические вещества, их роль в клетке. Вода – важный компонент живого. Основные биополимерные молекулы живой материи. Понятие о мономерных и полимерных соединениях.</w:t>
      </w:r>
    </w:p>
    <w:p w:rsidR="00A73BF5" w:rsidRPr="00562E0A" w:rsidRDefault="00A73BF5" w:rsidP="00151F59">
      <w:pPr>
        <w:jc w:val="both"/>
      </w:pPr>
      <w:r w:rsidRPr="00562E0A">
        <w:t>Роль органических веществ в клетке организма человека: белков, углеводов, липидов, нуклеиновых кислот.</w:t>
      </w:r>
    </w:p>
    <w:p w:rsidR="00A73BF5" w:rsidRPr="00562E0A" w:rsidRDefault="00A73BF5" w:rsidP="00151F59">
      <w:pPr>
        <w:jc w:val="both"/>
      </w:pPr>
      <w:r w:rsidRPr="00562E0A">
        <w:t>Строение и химический состав нуклеиновых кислот в клетке. Понятие о нуклеотиде. Структура и функции ДНК – носителя наследственной информации клетки. Репликация ДНК. Матричная основа репликации ДНК. Правило комплементарности. Ген. Понятие о кодоне. Генетический код. Строение, функции и многообразие форм РНК в клетке. Особенности ДНК клеток эукариот и прокариот.</w:t>
      </w:r>
    </w:p>
    <w:p w:rsidR="00A73BF5" w:rsidRPr="00562E0A" w:rsidRDefault="00A73BF5" w:rsidP="00151F59">
      <w:pPr>
        <w:jc w:val="both"/>
      </w:pPr>
      <w:r w:rsidRPr="00562E0A">
        <w:t>Процессы синтеза как часть метаболизма в живых клетках. Фотосинтез как уникальная молекулярная система процессов создания органических веществ. Световые и темновые реакции фотосинтеза.  Роль фотосинтеза в природе.</w:t>
      </w:r>
    </w:p>
    <w:p w:rsidR="00A73BF5" w:rsidRPr="00562E0A" w:rsidRDefault="00A73BF5" w:rsidP="00151F59">
      <w:pPr>
        <w:jc w:val="both"/>
      </w:pPr>
      <w:r w:rsidRPr="00562E0A">
        <w:t>Процессы биосинтеза молекул белка. Этапы синтеза. Матричное воспроизводство белков в клетке.</w:t>
      </w:r>
    </w:p>
    <w:p w:rsidR="00A73BF5" w:rsidRPr="00562E0A" w:rsidRDefault="00A73BF5" w:rsidP="00151F59">
      <w:pPr>
        <w:jc w:val="both"/>
      </w:pPr>
      <w:r w:rsidRPr="00562E0A">
        <w:t>Молекулярные процессы расщепления веществ в элементарных биосистемах как часть метаболизма в клетках. Понятие о клеточном дыхании. Бескислородный и кислородный этапы дыхания как стадии энергетического обеспечения клетки.</w:t>
      </w:r>
    </w:p>
    <w:p w:rsidR="00A73BF5" w:rsidRPr="00562E0A" w:rsidRDefault="00A73BF5" w:rsidP="00151F59">
      <w:pPr>
        <w:jc w:val="both"/>
      </w:pPr>
      <w:r w:rsidRPr="00562E0A">
        <w:t xml:space="preserve">Понятие о пластическом и энергетическом обмене в клетке. </w:t>
      </w:r>
    </w:p>
    <w:p w:rsidR="00A73BF5" w:rsidRDefault="00A73BF5" w:rsidP="00151F59">
      <w:pPr>
        <w:jc w:val="both"/>
      </w:pPr>
      <w:r w:rsidRPr="00562E0A">
        <w:t>Опасность химического загрязнения окружающей среды. Последствия деятельности человека в окружающей среде. Правила поведения в природной среде. Время экологической культуры человека и общества. Экологическая культура – важная задача человечества.</w:t>
      </w:r>
    </w:p>
    <w:p w:rsidR="00A73BF5" w:rsidRPr="00DB009A" w:rsidRDefault="00A73BF5" w:rsidP="00151F59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Итоговый контроль (1 ч.)</w:t>
      </w:r>
    </w:p>
    <w:p w:rsidR="00A73BF5" w:rsidRDefault="00A73BF5" w:rsidP="00151F5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46DF">
        <w:rPr>
          <w:rFonts w:ascii="Times New Roman" w:hAnsi="Times New Roman"/>
          <w:sz w:val="24"/>
          <w:szCs w:val="24"/>
        </w:rPr>
        <w:t xml:space="preserve">Проверка знаний по курсу биологии </w:t>
      </w:r>
      <w:r>
        <w:rPr>
          <w:rFonts w:ascii="Times New Roman" w:hAnsi="Times New Roman"/>
          <w:sz w:val="24"/>
          <w:szCs w:val="24"/>
        </w:rPr>
        <w:t>11</w:t>
      </w:r>
      <w:r w:rsidRPr="001946DF">
        <w:rPr>
          <w:rFonts w:ascii="Times New Roman" w:hAnsi="Times New Roman"/>
          <w:sz w:val="24"/>
          <w:szCs w:val="24"/>
        </w:rPr>
        <w:t xml:space="preserve"> класса. Выявление уровня сформированности основных видов учебной деятельности.</w:t>
      </w:r>
    </w:p>
    <w:p w:rsidR="00A73BF5" w:rsidRDefault="00A73BF5" w:rsidP="00151F5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73BF5" w:rsidRDefault="00A73BF5" w:rsidP="00151F59">
      <w:pPr>
        <w:pStyle w:val="ListParagraph"/>
        <w:jc w:val="center"/>
        <w:rPr>
          <w:b/>
          <w:i/>
        </w:rPr>
      </w:pPr>
      <w:r>
        <w:rPr>
          <w:b/>
          <w:i/>
        </w:rPr>
        <w:t xml:space="preserve">Региональный компонент </w:t>
      </w:r>
      <w:bookmarkStart w:id="0" w:name="_GoBack"/>
      <w:bookmarkEnd w:id="0"/>
      <w:r>
        <w:rPr>
          <w:b/>
          <w:i/>
        </w:rPr>
        <w:t xml:space="preserve"> (4 </w:t>
      </w:r>
      <w:r w:rsidRPr="00B31E09">
        <w:rPr>
          <w:b/>
          <w:i/>
        </w:rPr>
        <w:t>час</w:t>
      </w:r>
      <w:r>
        <w:rPr>
          <w:b/>
          <w:i/>
        </w:rPr>
        <w:t>а</w:t>
      </w:r>
      <w:r w:rsidRPr="00B31E09">
        <w:rPr>
          <w:b/>
          <w:i/>
        </w:rPr>
        <w:t>)</w:t>
      </w:r>
    </w:p>
    <w:p w:rsidR="00A73BF5" w:rsidRPr="00151F59" w:rsidRDefault="00A73BF5" w:rsidP="00151F59">
      <w:pPr>
        <w:pStyle w:val="BodyText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51F59">
        <w:rPr>
          <w:rFonts w:ascii="Times New Roman" w:hAnsi="Times New Roman"/>
          <w:bCs/>
          <w:i/>
          <w:sz w:val="24"/>
          <w:szCs w:val="24"/>
        </w:rPr>
        <w:t>Вклад ученых Севера в изучении основ генетики (Г.Д.Карпеченко).</w:t>
      </w:r>
    </w:p>
    <w:p w:rsidR="00A73BF5" w:rsidRPr="00151F59" w:rsidRDefault="00A73BF5" w:rsidP="00151F59">
      <w:pPr>
        <w:jc w:val="both"/>
        <w:rPr>
          <w:bCs/>
          <w:i/>
        </w:rPr>
      </w:pPr>
      <w:r w:rsidRPr="00151F59">
        <w:rPr>
          <w:bCs/>
          <w:i/>
        </w:rPr>
        <w:t>Основы селекции растений и животных в Архангельской области (холмогорская порода лошадей, мезенская и печорская порода лошадей).</w:t>
      </w:r>
    </w:p>
    <w:p w:rsidR="00A73BF5" w:rsidRPr="00151F59" w:rsidRDefault="00A73BF5" w:rsidP="00151F59">
      <w:pPr>
        <w:jc w:val="both"/>
        <w:rPr>
          <w:rStyle w:val="5"/>
          <w:i/>
          <w:color w:val="000000"/>
          <w:sz w:val="24"/>
        </w:rPr>
      </w:pPr>
      <w:r w:rsidRPr="00151F59">
        <w:rPr>
          <w:rStyle w:val="5"/>
          <w:i/>
          <w:color w:val="000000"/>
          <w:sz w:val="24"/>
        </w:rPr>
        <w:t>Проведение простых биологических исследований: анализ и оценка воздействия факторов окружающей среды (влияние Коряжемского ЦБК на окружающую среду).</w:t>
      </w:r>
    </w:p>
    <w:p w:rsidR="00A73BF5" w:rsidRPr="00151F59" w:rsidRDefault="00A73BF5" w:rsidP="00151F59">
      <w:pPr>
        <w:jc w:val="both"/>
        <w:rPr>
          <w:i/>
        </w:rPr>
      </w:pPr>
      <w:r w:rsidRPr="00151F59">
        <w:rPr>
          <w:i/>
          <w:shd w:val="clear" w:color="auto" w:fill="FFFFFF"/>
        </w:rPr>
        <w:t>Знакомство с «Перинатальным центром г.Котласа. Охрана и укрепление репродуктивного здоровья и рождение здорового ребенка. Влияние экологических факторов на развитие плода.</w:t>
      </w:r>
    </w:p>
    <w:p w:rsidR="00A73BF5" w:rsidRPr="000E4EB9" w:rsidRDefault="00A73BF5" w:rsidP="00151F59">
      <w:pPr>
        <w:jc w:val="both"/>
        <w:rPr>
          <w:b/>
          <w:i/>
        </w:rPr>
      </w:pPr>
    </w:p>
    <w:p w:rsidR="00A73BF5" w:rsidRDefault="00A73BF5" w:rsidP="00151F59">
      <w:pPr>
        <w:jc w:val="center"/>
        <w:rPr>
          <w:b/>
        </w:rPr>
      </w:pPr>
      <w:r>
        <w:rPr>
          <w:b/>
        </w:rPr>
        <w:t>ТЕМАТИЧЕСКОЕ ПЛАНИРОВАНИЕ (11 класс)</w:t>
      </w:r>
    </w:p>
    <w:p w:rsidR="00A73BF5" w:rsidRDefault="00A73BF5" w:rsidP="00151F59">
      <w:pPr>
        <w:jc w:val="center"/>
        <w:rPr>
          <w:b/>
        </w:rPr>
      </w:pPr>
    </w:p>
    <w:p w:rsidR="00A73BF5" w:rsidRDefault="00A73BF5" w:rsidP="00151F59">
      <w:r>
        <w:t>Количество часов в год- 34, в неделю- 1 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812"/>
        <w:gridCol w:w="1559"/>
        <w:gridCol w:w="1525"/>
      </w:tblGrid>
      <w:tr w:rsidR="00A73BF5" w:rsidRPr="00320985" w:rsidTr="00B142A8">
        <w:tc>
          <w:tcPr>
            <w:tcW w:w="675" w:type="dxa"/>
          </w:tcPr>
          <w:p w:rsidR="00A73BF5" w:rsidRPr="00320985" w:rsidRDefault="00A73BF5" w:rsidP="00B142A8">
            <w:pPr>
              <w:rPr>
                <w:b/>
              </w:rPr>
            </w:pPr>
            <w:r w:rsidRPr="00320985">
              <w:rPr>
                <w:b/>
              </w:rPr>
              <w:t>№</w:t>
            </w:r>
          </w:p>
        </w:tc>
        <w:tc>
          <w:tcPr>
            <w:tcW w:w="5812" w:type="dxa"/>
          </w:tcPr>
          <w:p w:rsidR="00A73BF5" w:rsidRPr="00320985" w:rsidRDefault="00A73BF5" w:rsidP="00B142A8">
            <w:pPr>
              <w:rPr>
                <w:b/>
              </w:rPr>
            </w:pPr>
            <w:r w:rsidRPr="00320985">
              <w:rPr>
                <w:b/>
              </w:rPr>
              <w:t>Тема, раздел</w:t>
            </w:r>
          </w:p>
        </w:tc>
        <w:tc>
          <w:tcPr>
            <w:tcW w:w="1559" w:type="dxa"/>
          </w:tcPr>
          <w:p w:rsidR="00A73BF5" w:rsidRPr="00320985" w:rsidRDefault="00A73BF5" w:rsidP="00B142A8">
            <w:pPr>
              <w:rPr>
                <w:b/>
              </w:rPr>
            </w:pPr>
            <w:r w:rsidRPr="00320985">
              <w:rPr>
                <w:b/>
              </w:rPr>
              <w:t>Количество часов</w:t>
            </w:r>
          </w:p>
        </w:tc>
        <w:tc>
          <w:tcPr>
            <w:tcW w:w="1525" w:type="dxa"/>
          </w:tcPr>
          <w:p w:rsidR="00A73BF5" w:rsidRPr="00320985" w:rsidRDefault="00A73BF5" w:rsidP="00B142A8">
            <w:pPr>
              <w:rPr>
                <w:b/>
              </w:rPr>
            </w:pPr>
            <w:r w:rsidRPr="00320985">
              <w:rPr>
                <w:b/>
              </w:rPr>
              <w:t>В т.ч. лаб.работы</w:t>
            </w:r>
          </w:p>
        </w:tc>
      </w:tr>
      <w:tr w:rsidR="00A73BF5" w:rsidRPr="00320985" w:rsidTr="00B142A8">
        <w:tc>
          <w:tcPr>
            <w:tcW w:w="675" w:type="dxa"/>
          </w:tcPr>
          <w:p w:rsidR="00A73BF5" w:rsidRPr="00320985" w:rsidRDefault="00A73BF5" w:rsidP="00B142A8">
            <w:pPr>
              <w:rPr>
                <w:b/>
              </w:rPr>
            </w:pPr>
            <w:r w:rsidRPr="00320985">
              <w:rPr>
                <w:b/>
              </w:rPr>
              <w:t>1.</w:t>
            </w:r>
          </w:p>
        </w:tc>
        <w:tc>
          <w:tcPr>
            <w:tcW w:w="5812" w:type="dxa"/>
          </w:tcPr>
          <w:p w:rsidR="00A73BF5" w:rsidRPr="00B20622" w:rsidRDefault="00A73BF5" w:rsidP="00B142A8">
            <w:pPr>
              <w:rPr>
                <w:b/>
              </w:rPr>
            </w:pPr>
            <w:r w:rsidRPr="00B20622">
              <w:rPr>
                <w:b/>
              </w:rPr>
              <w:t>Организменный уровень жизни.</w:t>
            </w:r>
          </w:p>
        </w:tc>
        <w:tc>
          <w:tcPr>
            <w:tcW w:w="1559" w:type="dxa"/>
          </w:tcPr>
          <w:p w:rsidR="00A73BF5" w:rsidRPr="002E0E2B" w:rsidRDefault="00A73BF5" w:rsidP="00B142A8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25" w:type="dxa"/>
          </w:tcPr>
          <w:p w:rsidR="00A73BF5" w:rsidRPr="00320985" w:rsidRDefault="00A73BF5" w:rsidP="00B142A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73BF5" w:rsidRPr="00320985" w:rsidTr="00B142A8">
        <w:tc>
          <w:tcPr>
            <w:tcW w:w="675" w:type="dxa"/>
          </w:tcPr>
          <w:p w:rsidR="00A73BF5" w:rsidRPr="00320985" w:rsidRDefault="00A73BF5" w:rsidP="00B142A8">
            <w:pPr>
              <w:rPr>
                <w:b/>
              </w:rPr>
            </w:pPr>
            <w:r w:rsidRPr="00320985">
              <w:rPr>
                <w:b/>
              </w:rPr>
              <w:t>2.</w:t>
            </w:r>
          </w:p>
        </w:tc>
        <w:tc>
          <w:tcPr>
            <w:tcW w:w="5812" w:type="dxa"/>
          </w:tcPr>
          <w:p w:rsidR="00A73BF5" w:rsidRPr="00B20622" w:rsidRDefault="00A73BF5" w:rsidP="00B142A8">
            <w:pPr>
              <w:rPr>
                <w:b/>
              </w:rPr>
            </w:pPr>
            <w:r w:rsidRPr="00B20622">
              <w:rPr>
                <w:b/>
              </w:rPr>
              <w:t>Клеточный уровень жизни.</w:t>
            </w:r>
          </w:p>
        </w:tc>
        <w:tc>
          <w:tcPr>
            <w:tcW w:w="1559" w:type="dxa"/>
          </w:tcPr>
          <w:p w:rsidR="00A73BF5" w:rsidRPr="002E0E2B" w:rsidRDefault="00A73BF5" w:rsidP="00B142A8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25" w:type="dxa"/>
          </w:tcPr>
          <w:p w:rsidR="00A73BF5" w:rsidRPr="00320985" w:rsidRDefault="00A73BF5" w:rsidP="00B142A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73BF5" w:rsidRPr="00320985" w:rsidTr="00B142A8">
        <w:tc>
          <w:tcPr>
            <w:tcW w:w="675" w:type="dxa"/>
          </w:tcPr>
          <w:p w:rsidR="00A73BF5" w:rsidRPr="00320985" w:rsidRDefault="00A73BF5" w:rsidP="00B142A8">
            <w:pPr>
              <w:rPr>
                <w:b/>
              </w:rPr>
            </w:pPr>
            <w:r w:rsidRPr="00320985">
              <w:rPr>
                <w:b/>
              </w:rPr>
              <w:t>3.</w:t>
            </w:r>
          </w:p>
        </w:tc>
        <w:tc>
          <w:tcPr>
            <w:tcW w:w="5812" w:type="dxa"/>
          </w:tcPr>
          <w:p w:rsidR="00A73BF5" w:rsidRPr="00B20622" w:rsidRDefault="00A73BF5" w:rsidP="00B142A8">
            <w:pPr>
              <w:rPr>
                <w:b/>
              </w:rPr>
            </w:pPr>
            <w:r w:rsidRPr="00B20622">
              <w:rPr>
                <w:b/>
              </w:rPr>
              <w:t>Молекулярный уровень жизни.</w:t>
            </w:r>
          </w:p>
        </w:tc>
        <w:tc>
          <w:tcPr>
            <w:tcW w:w="1559" w:type="dxa"/>
          </w:tcPr>
          <w:p w:rsidR="00A73BF5" w:rsidRPr="002E0E2B" w:rsidRDefault="00A73BF5" w:rsidP="00B142A8">
            <w:pPr>
              <w:rPr>
                <w:b/>
              </w:rPr>
            </w:pPr>
            <w:r w:rsidRPr="002E0E2B">
              <w:rPr>
                <w:b/>
              </w:rPr>
              <w:t>8</w:t>
            </w:r>
          </w:p>
        </w:tc>
        <w:tc>
          <w:tcPr>
            <w:tcW w:w="1525" w:type="dxa"/>
          </w:tcPr>
          <w:p w:rsidR="00A73BF5" w:rsidRPr="00320985" w:rsidRDefault="00A73BF5" w:rsidP="00B142A8">
            <w:pPr>
              <w:rPr>
                <w:b/>
              </w:rPr>
            </w:pPr>
          </w:p>
        </w:tc>
      </w:tr>
      <w:tr w:rsidR="00A73BF5" w:rsidRPr="00320985" w:rsidTr="00B142A8">
        <w:tc>
          <w:tcPr>
            <w:tcW w:w="675" w:type="dxa"/>
          </w:tcPr>
          <w:p w:rsidR="00A73BF5" w:rsidRPr="00320985" w:rsidRDefault="00A73BF5" w:rsidP="00B142A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812" w:type="dxa"/>
          </w:tcPr>
          <w:p w:rsidR="00A73BF5" w:rsidRPr="00320985" w:rsidRDefault="00A73BF5" w:rsidP="00B142A8">
            <w:pPr>
              <w:jc w:val="both"/>
              <w:rPr>
                <w:b/>
              </w:rPr>
            </w:pPr>
            <w:r w:rsidRPr="00320985">
              <w:rPr>
                <w:b/>
                <w:szCs w:val="22"/>
              </w:rPr>
              <w:t>Итоговый контроль</w:t>
            </w:r>
          </w:p>
        </w:tc>
        <w:tc>
          <w:tcPr>
            <w:tcW w:w="1559" w:type="dxa"/>
          </w:tcPr>
          <w:p w:rsidR="00A73BF5" w:rsidRPr="00320985" w:rsidRDefault="00A73BF5" w:rsidP="00B142A8">
            <w:pPr>
              <w:rPr>
                <w:b/>
              </w:rPr>
            </w:pPr>
            <w:r w:rsidRPr="00320985">
              <w:rPr>
                <w:b/>
              </w:rPr>
              <w:t>1</w:t>
            </w:r>
          </w:p>
        </w:tc>
        <w:tc>
          <w:tcPr>
            <w:tcW w:w="1525" w:type="dxa"/>
          </w:tcPr>
          <w:p w:rsidR="00A73BF5" w:rsidRPr="00320985" w:rsidRDefault="00A73BF5" w:rsidP="00B142A8">
            <w:pPr>
              <w:rPr>
                <w:b/>
              </w:rPr>
            </w:pPr>
            <w:r w:rsidRPr="00320985">
              <w:rPr>
                <w:b/>
              </w:rPr>
              <w:t>-</w:t>
            </w:r>
          </w:p>
        </w:tc>
      </w:tr>
      <w:tr w:rsidR="00A73BF5" w:rsidRPr="00320985" w:rsidTr="00B142A8">
        <w:tc>
          <w:tcPr>
            <w:tcW w:w="675" w:type="dxa"/>
          </w:tcPr>
          <w:p w:rsidR="00A73BF5" w:rsidRPr="00320985" w:rsidRDefault="00A73BF5" w:rsidP="00B142A8">
            <w:pPr>
              <w:rPr>
                <w:b/>
              </w:rPr>
            </w:pPr>
          </w:p>
        </w:tc>
        <w:tc>
          <w:tcPr>
            <w:tcW w:w="5812" w:type="dxa"/>
          </w:tcPr>
          <w:p w:rsidR="00A73BF5" w:rsidRPr="00320985" w:rsidRDefault="00A73BF5" w:rsidP="00B142A8">
            <w:pPr>
              <w:jc w:val="both"/>
              <w:rPr>
                <w:b/>
              </w:rPr>
            </w:pPr>
            <w:r w:rsidRPr="00320985">
              <w:rPr>
                <w:b/>
                <w:szCs w:val="22"/>
              </w:rPr>
              <w:t xml:space="preserve">                                                                 Итого</w:t>
            </w:r>
          </w:p>
        </w:tc>
        <w:tc>
          <w:tcPr>
            <w:tcW w:w="1559" w:type="dxa"/>
          </w:tcPr>
          <w:p w:rsidR="00A73BF5" w:rsidRPr="00320985" w:rsidRDefault="00A73BF5" w:rsidP="00B142A8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25" w:type="dxa"/>
          </w:tcPr>
          <w:p w:rsidR="00A73BF5" w:rsidRPr="00320985" w:rsidRDefault="00A73BF5" w:rsidP="00B142A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A73BF5" w:rsidRDefault="00A73BF5" w:rsidP="00151F59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jc w:val="center"/>
        <w:rPr>
          <w:b/>
          <w:u w:val="single"/>
        </w:rPr>
      </w:pPr>
    </w:p>
    <w:p w:rsidR="00A73BF5" w:rsidRDefault="00A73BF5" w:rsidP="00151F59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jc w:val="center"/>
        <w:rPr>
          <w:b/>
          <w:u w:val="singl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080"/>
      </w:tblGrid>
      <w:tr w:rsidR="00A73BF5" w:rsidRPr="00B91BFD" w:rsidTr="00B142A8">
        <w:trPr>
          <w:trHeight w:val="414"/>
        </w:trPr>
        <w:tc>
          <w:tcPr>
            <w:tcW w:w="1560" w:type="dxa"/>
            <w:vMerge w:val="restart"/>
            <w:vAlign w:val="center"/>
          </w:tcPr>
          <w:p w:rsidR="00A73BF5" w:rsidRPr="00B91BFD" w:rsidRDefault="00A73BF5" w:rsidP="00B142A8">
            <w:pPr>
              <w:spacing w:line="276" w:lineRule="auto"/>
              <w:rPr>
                <w:b/>
                <w:bCs/>
                <w:i/>
                <w:iCs/>
              </w:rPr>
            </w:pPr>
            <w:r w:rsidRPr="00AB2671">
              <w:rPr>
                <w:b/>
                <w:sz w:val="22"/>
                <w:szCs w:val="22"/>
              </w:rPr>
              <w:t>№ урока п.п./ № урока в теме</w:t>
            </w:r>
          </w:p>
        </w:tc>
        <w:tc>
          <w:tcPr>
            <w:tcW w:w="8080" w:type="dxa"/>
            <w:vMerge w:val="restart"/>
            <w:vAlign w:val="center"/>
          </w:tcPr>
          <w:p w:rsidR="00A73BF5" w:rsidRPr="00B91BFD" w:rsidRDefault="00A73BF5" w:rsidP="00B142A8">
            <w:pPr>
              <w:spacing w:line="360" w:lineRule="auto"/>
              <w:rPr>
                <w:b/>
                <w:bCs/>
                <w:i/>
                <w:iCs/>
              </w:rPr>
            </w:pPr>
            <w:r w:rsidRPr="0043412D">
              <w:rPr>
                <w:b/>
                <w:szCs w:val="22"/>
              </w:rPr>
              <w:t>Раздел, тема урока</w:t>
            </w:r>
          </w:p>
        </w:tc>
      </w:tr>
      <w:tr w:rsidR="00A73BF5" w:rsidRPr="00B91BFD" w:rsidTr="00B142A8">
        <w:trPr>
          <w:trHeight w:val="414"/>
        </w:trPr>
        <w:tc>
          <w:tcPr>
            <w:tcW w:w="1560" w:type="dxa"/>
            <w:vMerge/>
          </w:tcPr>
          <w:p w:rsidR="00A73BF5" w:rsidRPr="00B91BFD" w:rsidRDefault="00A73BF5" w:rsidP="00B142A8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080" w:type="dxa"/>
            <w:vMerge/>
          </w:tcPr>
          <w:p w:rsidR="00A73BF5" w:rsidRPr="00B91BFD" w:rsidRDefault="00A73BF5" w:rsidP="00B142A8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A73BF5" w:rsidRPr="00B91BFD" w:rsidTr="00B142A8">
        <w:trPr>
          <w:trHeight w:val="414"/>
        </w:trPr>
        <w:tc>
          <w:tcPr>
            <w:tcW w:w="1560" w:type="dxa"/>
          </w:tcPr>
          <w:p w:rsidR="00A73BF5" w:rsidRPr="00B91BFD" w:rsidRDefault="00A73BF5" w:rsidP="00B142A8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080" w:type="dxa"/>
          </w:tcPr>
          <w:p w:rsidR="00A73BF5" w:rsidRPr="00721519" w:rsidRDefault="00A73BF5" w:rsidP="00B142A8">
            <w:pPr>
              <w:spacing w:line="360" w:lineRule="auto"/>
              <w:rPr>
                <w:b/>
                <w:bCs/>
                <w:iCs/>
              </w:rPr>
            </w:pPr>
            <w:r w:rsidRPr="00721519">
              <w:rPr>
                <w:b/>
                <w:bCs/>
                <w:iCs/>
              </w:rPr>
              <w:t>Раздел 1. Организменный уровень жизни – 16ч</w:t>
            </w:r>
          </w:p>
        </w:tc>
      </w:tr>
      <w:tr w:rsidR="00A73BF5" w:rsidRPr="00B91BFD" w:rsidTr="00B142A8">
        <w:tc>
          <w:tcPr>
            <w:tcW w:w="1560" w:type="dxa"/>
          </w:tcPr>
          <w:p w:rsidR="00A73BF5" w:rsidRPr="00B91BFD" w:rsidRDefault="00A73BF5" w:rsidP="00B142A8">
            <w:pPr>
              <w:spacing w:line="360" w:lineRule="auto"/>
            </w:pPr>
            <w:r>
              <w:t>1/1</w:t>
            </w:r>
          </w:p>
        </w:tc>
        <w:tc>
          <w:tcPr>
            <w:tcW w:w="8080" w:type="dxa"/>
          </w:tcPr>
          <w:p w:rsidR="00A73BF5" w:rsidRPr="00B91BFD" w:rsidRDefault="00A73BF5" w:rsidP="00B142A8">
            <w:pPr>
              <w:spacing w:line="360" w:lineRule="auto"/>
            </w:pPr>
            <w:r w:rsidRPr="00B91BFD">
              <w:t>Организменный уровень жизни и его роль в природе.</w:t>
            </w:r>
          </w:p>
        </w:tc>
      </w:tr>
      <w:tr w:rsidR="00A73BF5" w:rsidRPr="00B91BFD" w:rsidTr="00B142A8">
        <w:tc>
          <w:tcPr>
            <w:tcW w:w="1560" w:type="dxa"/>
          </w:tcPr>
          <w:p w:rsidR="00A73BF5" w:rsidRPr="00B91BFD" w:rsidRDefault="00A73BF5" w:rsidP="00B142A8">
            <w:pPr>
              <w:spacing w:line="360" w:lineRule="auto"/>
            </w:pPr>
            <w:r>
              <w:t>2/2</w:t>
            </w:r>
          </w:p>
        </w:tc>
        <w:tc>
          <w:tcPr>
            <w:tcW w:w="8080" w:type="dxa"/>
          </w:tcPr>
          <w:p w:rsidR="00A73BF5" w:rsidRPr="00B91BFD" w:rsidRDefault="00A73BF5" w:rsidP="00B142A8">
            <w:pPr>
              <w:spacing w:line="360" w:lineRule="auto"/>
            </w:pPr>
            <w:r w:rsidRPr="00B91BFD">
              <w:t>Организм как биосистема.</w:t>
            </w:r>
          </w:p>
        </w:tc>
      </w:tr>
      <w:tr w:rsidR="00A73BF5" w:rsidRPr="00B91BFD" w:rsidTr="00B142A8">
        <w:tc>
          <w:tcPr>
            <w:tcW w:w="1560" w:type="dxa"/>
          </w:tcPr>
          <w:p w:rsidR="00A73BF5" w:rsidRPr="00B91BFD" w:rsidRDefault="00A73BF5" w:rsidP="00B142A8">
            <w:pPr>
              <w:spacing w:line="360" w:lineRule="auto"/>
            </w:pPr>
            <w:r>
              <w:t>3/3</w:t>
            </w:r>
          </w:p>
        </w:tc>
        <w:tc>
          <w:tcPr>
            <w:tcW w:w="8080" w:type="dxa"/>
          </w:tcPr>
          <w:p w:rsidR="00A73BF5" w:rsidRPr="00B91BFD" w:rsidRDefault="00A73BF5" w:rsidP="00B142A8">
            <w:pPr>
              <w:spacing w:line="360" w:lineRule="auto"/>
            </w:pPr>
            <w:r w:rsidRPr="00B91BFD">
              <w:t>Процессы жизнедеятельности многоклеточных организмов.</w:t>
            </w:r>
          </w:p>
        </w:tc>
      </w:tr>
      <w:tr w:rsidR="00A73BF5" w:rsidRPr="00B91BFD" w:rsidTr="00B142A8">
        <w:tc>
          <w:tcPr>
            <w:tcW w:w="1560" w:type="dxa"/>
          </w:tcPr>
          <w:p w:rsidR="00A73BF5" w:rsidRPr="00B91BFD" w:rsidRDefault="00A73BF5" w:rsidP="00B142A8">
            <w:pPr>
              <w:spacing w:line="360" w:lineRule="auto"/>
            </w:pPr>
            <w:r>
              <w:t>4/4</w:t>
            </w:r>
          </w:p>
        </w:tc>
        <w:tc>
          <w:tcPr>
            <w:tcW w:w="8080" w:type="dxa"/>
          </w:tcPr>
          <w:p w:rsidR="00A73BF5" w:rsidRPr="00B91BFD" w:rsidRDefault="00A73BF5" w:rsidP="00B142A8">
            <w:pPr>
              <w:spacing w:line="360" w:lineRule="auto"/>
            </w:pPr>
            <w:r w:rsidRPr="00B91BFD">
              <w:t>Размножение организмов.</w:t>
            </w:r>
          </w:p>
        </w:tc>
      </w:tr>
      <w:tr w:rsidR="00A73BF5" w:rsidRPr="00B91BFD" w:rsidTr="00B142A8">
        <w:tc>
          <w:tcPr>
            <w:tcW w:w="1560" w:type="dxa"/>
          </w:tcPr>
          <w:p w:rsidR="00A73BF5" w:rsidRPr="00B91BFD" w:rsidRDefault="00A73BF5" w:rsidP="00B142A8">
            <w:pPr>
              <w:spacing w:line="360" w:lineRule="auto"/>
            </w:pPr>
            <w:r>
              <w:t>5/5</w:t>
            </w:r>
          </w:p>
        </w:tc>
        <w:tc>
          <w:tcPr>
            <w:tcW w:w="8080" w:type="dxa"/>
          </w:tcPr>
          <w:p w:rsidR="00A73BF5" w:rsidRPr="00B91BFD" w:rsidRDefault="00A73BF5" w:rsidP="00B142A8">
            <w:pPr>
              <w:spacing w:line="360" w:lineRule="auto"/>
            </w:pPr>
            <w:r w:rsidRPr="00B91BFD">
              <w:t>Оплодотворение и его значение.</w:t>
            </w:r>
          </w:p>
        </w:tc>
      </w:tr>
      <w:tr w:rsidR="00A73BF5" w:rsidRPr="00B91BFD" w:rsidTr="00B142A8">
        <w:tc>
          <w:tcPr>
            <w:tcW w:w="1560" w:type="dxa"/>
          </w:tcPr>
          <w:p w:rsidR="00A73BF5" w:rsidRPr="00B91BFD" w:rsidRDefault="00A73BF5" w:rsidP="00B142A8">
            <w:pPr>
              <w:spacing w:line="360" w:lineRule="auto"/>
            </w:pPr>
            <w:r>
              <w:t>6/6</w:t>
            </w:r>
          </w:p>
        </w:tc>
        <w:tc>
          <w:tcPr>
            <w:tcW w:w="8080" w:type="dxa"/>
          </w:tcPr>
          <w:p w:rsidR="00A73BF5" w:rsidRPr="00B91BFD" w:rsidRDefault="00A73BF5" w:rsidP="00151F59">
            <w:pPr>
              <w:spacing w:line="360" w:lineRule="auto"/>
            </w:pPr>
            <w:r w:rsidRPr="00B91BFD">
              <w:t>Развитие организмов от зарождения до смерти (онтогенез).</w:t>
            </w:r>
            <w:r>
              <w:t xml:space="preserve"> </w:t>
            </w:r>
            <w:r w:rsidRPr="000E4EB9">
              <w:rPr>
                <w:i/>
              </w:rPr>
              <w:t>Р.</w:t>
            </w:r>
            <w:r>
              <w:rPr>
                <w:i/>
              </w:rPr>
              <w:t>к</w:t>
            </w:r>
            <w:r w:rsidRPr="000E4EB9">
              <w:rPr>
                <w:i/>
              </w:rPr>
              <w:t>.</w:t>
            </w:r>
          </w:p>
        </w:tc>
      </w:tr>
      <w:tr w:rsidR="00A73BF5" w:rsidRPr="00B91BFD" w:rsidTr="00B142A8">
        <w:tc>
          <w:tcPr>
            <w:tcW w:w="1560" w:type="dxa"/>
          </w:tcPr>
          <w:p w:rsidR="00A73BF5" w:rsidRPr="00B91BFD" w:rsidRDefault="00A73BF5" w:rsidP="00B142A8">
            <w:pPr>
              <w:spacing w:line="360" w:lineRule="auto"/>
            </w:pPr>
            <w:r>
              <w:t>7/7</w:t>
            </w:r>
          </w:p>
        </w:tc>
        <w:tc>
          <w:tcPr>
            <w:tcW w:w="8080" w:type="dxa"/>
          </w:tcPr>
          <w:p w:rsidR="00A73BF5" w:rsidRPr="00B91BFD" w:rsidRDefault="00A73BF5" w:rsidP="00B142A8">
            <w:pPr>
              <w:spacing w:line="276" w:lineRule="auto"/>
            </w:pPr>
            <w:r w:rsidRPr="00B91BFD">
              <w:t>Изменчивость признаков организма и её типы</w:t>
            </w:r>
            <w:r w:rsidRPr="00721519">
              <w:rPr>
                <w:i/>
              </w:rPr>
              <w:t>. Л.р. №1 «Модификационная изменчивость»</w:t>
            </w:r>
            <w:r>
              <w:rPr>
                <w:i/>
              </w:rPr>
              <w:t>.</w:t>
            </w:r>
            <w:r w:rsidRPr="00721519">
              <w:rPr>
                <w:i/>
              </w:rPr>
              <w:t xml:space="preserve">  </w:t>
            </w:r>
            <w:r>
              <w:t>ИОТ-13 -10</w:t>
            </w:r>
          </w:p>
        </w:tc>
      </w:tr>
      <w:tr w:rsidR="00A73BF5" w:rsidRPr="00B91BFD" w:rsidTr="00B142A8">
        <w:tc>
          <w:tcPr>
            <w:tcW w:w="1560" w:type="dxa"/>
          </w:tcPr>
          <w:p w:rsidR="00A73BF5" w:rsidRPr="00B91BFD" w:rsidRDefault="00A73BF5" w:rsidP="00B142A8">
            <w:pPr>
              <w:spacing w:line="360" w:lineRule="auto"/>
            </w:pPr>
            <w:r>
              <w:t>8/8</w:t>
            </w:r>
          </w:p>
        </w:tc>
        <w:tc>
          <w:tcPr>
            <w:tcW w:w="8080" w:type="dxa"/>
          </w:tcPr>
          <w:p w:rsidR="00A73BF5" w:rsidRPr="00B91BFD" w:rsidRDefault="00A73BF5" w:rsidP="00151F59">
            <w:pPr>
              <w:spacing w:line="360" w:lineRule="auto"/>
            </w:pPr>
            <w:r w:rsidRPr="00B91BFD">
              <w:t>Генетические закономерности, открытые Г.Менделем.</w:t>
            </w:r>
            <w:r>
              <w:t xml:space="preserve"> </w:t>
            </w:r>
            <w:r w:rsidRPr="003B7092">
              <w:rPr>
                <w:i/>
              </w:rPr>
              <w:t>Р.</w:t>
            </w:r>
            <w:r>
              <w:rPr>
                <w:i/>
              </w:rPr>
              <w:t>к</w:t>
            </w:r>
            <w:r w:rsidRPr="003B7092">
              <w:rPr>
                <w:i/>
              </w:rPr>
              <w:t>.</w:t>
            </w:r>
          </w:p>
        </w:tc>
      </w:tr>
      <w:tr w:rsidR="00A73BF5" w:rsidRPr="00B91BFD" w:rsidTr="00B142A8">
        <w:tc>
          <w:tcPr>
            <w:tcW w:w="1560" w:type="dxa"/>
          </w:tcPr>
          <w:p w:rsidR="00A73BF5" w:rsidRPr="00B91BFD" w:rsidRDefault="00A73BF5" w:rsidP="00B142A8">
            <w:pPr>
              <w:spacing w:line="360" w:lineRule="auto"/>
            </w:pPr>
            <w:r>
              <w:t>9/9</w:t>
            </w:r>
          </w:p>
        </w:tc>
        <w:tc>
          <w:tcPr>
            <w:tcW w:w="8080" w:type="dxa"/>
          </w:tcPr>
          <w:p w:rsidR="00A73BF5" w:rsidRPr="00B91BFD" w:rsidRDefault="00A73BF5" w:rsidP="00B142A8">
            <w:pPr>
              <w:spacing w:line="360" w:lineRule="auto"/>
            </w:pPr>
            <w:r w:rsidRPr="00B91BFD">
              <w:t>Дигибридное скрещивание.</w:t>
            </w:r>
          </w:p>
        </w:tc>
      </w:tr>
      <w:tr w:rsidR="00A73BF5" w:rsidRPr="00B91BFD" w:rsidTr="00B142A8">
        <w:tc>
          <w:tcPr>
            <w:tcW w:w="1560" w:type="dxa"/>
          </w:tcPr>
          <w:p w:rsidR="00A73BF5" w:rsidRPr="00B91BFD" w:rsidRDefault="00A73BF5" w:rsidP="00B142A8">
            <w:pPr>
              <w:spacing w:line="360" w:lineRule="auto"/>
            </w:pPr>
            <w:r>
              <w:t>10/10</w:t>
            </w:r>
          </w:p>
        </w:tc>
        <w:tc>
          <w:tcPr>
            <w:tcW w:w="8080" w:type="dxa"/>
          </w:tcPr>
          <w:p w:rsidR="00A73BF5" w:rsidRPr="00721519" w:rsidRDefault="00A73BF5" w:rsidP="00B142A8">
            <w:pPr>
              <w:jc w:val="both"/>
              <w:rPr>
                <w:i/>
              </w:rPr>
            </w:pPr>
            <w:r>
              <w:rPr>
                <w:i/>
              </w:rPr>
              <w:t xml:space="preserve">Практическая работа №1. </w:t>
            </w:r>
            <w:r w:rsidRPr="006B0293">
              <w:rPr>
                <w:i/>
              </w:rPr>
              <w:t>«Решение элементарных генетических задач».</w:t>
            </w:r>
            <w:r>
              <w:rPr>
                <w:i/>
              </w:rPr>
              <w:t xml:space="preserve"> </w:t>
            </w:r>
            <w:r>
              <w:t>ИОТ-13 -10</w:t>
            </w:r>
          </w:p>
        </w:tc>
      </w:tr>
      <w:tr w:rsidR="00A73BF5" w:rsidRPr="00B91BFD" w:rsidTr="00B142A8">
        <w:tc>
          <w:tcPr>
            <w:tcW w:w="1560" w:type="dxa"/>
          </w:tcPr>
          <w:p w:rsidR="00A73BF5" w:rsidRPr="00B91BFD" w:rsidRDefault="00A73BF5" w:rsidP="00B142A8">
            <w:pPr>
              <w:spacing w:line="360" w:lineRule="auto"/>
            </w:pPr>
            <w:r>
              <w:t>11/11</w:t>
            </w:r>
          </w:p>
        </w:tc>
        <w:tc>
          <w:tcPr>
            <w:tcW w:w="8080" w:type="dxa"/>
          </w:tcPr>
          <w:p w:rsidR="00A73BF5" w:rsidRPr="00B91BFD" w:rsidRDefault="00A73BF5" w:rsidP="00151F59">
            <w:pPr>
              <w:spacing w:line="276" w:lineRule="auto"/>
            </w:pPr>
            <w:r w:rsidRPr="00B91BFD">
              <w:t>Генетические основы селекции. Вклад Н.И.Вавилова в развитие селекции.</w:t>
            </w:r>
            <w:r>
              <w:t xml:space="preserve"> </w:t>
            </w:r>
            <w:r w:rsidRPr="003B7092">
              <w:rPr>
                <w:i/>
              </w:rPr>
              <w:t>Р.</w:t>
            </w:r>
            <w:r>
              <w:rPr>
                <w:i/>
              </w:rPr>
              <w:t>к</w:t>
            </w:r>
            <w:r w:rsidRPr="003B7092">
              <w:rPr>
                <w:i/>
              </w:rPr>
              <w:t>.</w:t>
            </w:r>
          </w:p>
        </w:tc>
      </w:tr>
      <w:tr w:rsidR="00A73BF5" w:rsidRPr="00B91BFD" w:rsidTr="00B142A8">
        <w:tc>
          <w:tcPr>
            <w:tcW w:w="1560" w:type="dxa"/>
          </w:tcPr>
          <w:p w:rsidR="00A73BF5" w:rsidRPr="00B91BFD" w:rsidRDefault="00A73BF5" w:rsidP="00B142A8">
            <w:pPr>
              <w:spacing w:line="360" w:lineRule="auto"/>
            </w:pPr>
            <w:r>
              <w:t>12/12</w:t>
            </w:r>
          </w:p>
        </w:tc>
        <w:tc>
          <w:tcPr>
            <w:tcW w:w="8080" w:type="dxa"/>
          </w:tcPr>
          <w:p w:rsidR="00A73BF5" w:rsidRPr="00B91BFD" w:rsidRDefault="00A73BF5" w:rsidP="00B142A8">
            <w:pPr>
              <w:spacing w:line="360" w:lineRule="auto"/>
            </w:pPr>
            <w:r w:rsidRPr="00B91BFD">
              <w:t>Генетика пола и наследование, сцепленное с полом.</w:t>
            </w:r>
          </w:p>
        </w:tc>
      </w:tr>
      <w:tr w:rsidR="00A73BF5" w:rsidRPr="00B91BFD" w:rsidTr="00B142A8">
        <w:tc>
          <w:tcPr>
            <w:tcW w:w="1560" w:type="dxa"/>
          </w:tcPr>
          <w:p w:rsidR="00A73BF5" w:rsidRPr="00B91BFD" w:rsidRDefault="00A73BF5" w:rsidP="00B142A8">
            <w:pPr>
              <w:spacing w:line="360" w:lineRule="auto"/>
            </w:pPr>
            <w:r>
              <w:t>13/13</w:t>
            </w:r>
          </w:p>
        </w:tc>
        <w:tc>
          <w:tcPr>
            <w:tcW w:w="8080" w:type="dxa"/>
          </w:tcPr>
          <w:p w:rsidR="00A73BF5" w:rsidRPr="00B91BFD" w:rsidRDefault="00A73BF5" w:rsidP="00B142A8">
            <w:pPr>
              <w:spacing w:line="360" w:lineRule="auto"/>
            </w:pPr>
            <w:r w:rsidRPr="00B91BFD">
              <w:t>Наследственные болезни человека.</w:t>
            </w:r>
          </w:p>
        </w:tc>
      </w:tr>
      <w:tr w:rsidR="00A73BF5" w:rsidRPr="00B91BFD" w:rsidTr="00B142A8">
        <w:tc>
          <w:tcPr>
            <w:tcW w:w="1560" w:type="dxa"/>
          </w:tcPr>
          <w:p w:rsidR="00A73BF5" w:rsidRPr="00B91BFD" w:rsidRDefault="00A73BF5" w:rsidP="00B142A8">
            <w:pPr>
              <w:spacing w:line="360" w:lineRule="auto"/>
            </w:pPr>
            <w:r>
              <w:t>14/14</w:t>
            </w:r>
          </w:p>
        </w:tc>
        <w:tc>
          <w:tcPr>
            <w:tcW w:w="8080" w:type="dxa"/>
          </w:tcPr>
          <w:p w:rsidR="00A73BF5" w:rsidRPr="00B91BFD" w:rsidRDefault="00A73BF5" w:rsidP="00B142A8">
            <w:pPr>
              <w:spacing w:line="360" w:lineRule="auto"/>
            </w:pPr>
            <w:r w:rsidRPr="00B91BFD">
              <w:t>Этические аспекты медицинской генетики.</w:t>
            </w:r>
          </w:p>
        </w:tc>
      </w:tr>
      <w:tr w:rsidR="00A73BF5" w:rsidRPr="00B91BFD" w:rsidTr="00B142A8">
        <w:tc>
          <w:tcPr>
            <w:tcW w:w="1560" w:type="dxa"/>
          </w:tcPr>
          <w:p w:rsidR="00A73BF5" w:rsidRPr="00B91BFD" w:rsidRDefault="00A73BF5" w:rsidP="00B142A8">
            <w:pPr>
              <w:spacing w:line="360" w:lineRule="auto"/>
            </w:pPr>
            <w:r>
              <w:t>15/15</w:t>
            </w:r>
          </w:p>
        </w:tc>
        <w:tc>
          <w:tcPr>
            <w:tcW w:w="8080" w:type="dxa"/>
          </w:tcPr>
          <w:p w:rsidR="00A73BF5" w:rsidRPr="00B91BFD" w:rsidRDefault="00A73BF5" w:rsidP="00B142A8">
            <w:pPr>
              <w:spacing w:line="360" w:lineRule="auto"/>
            </w:pPr>
            <w:r w:rsidRPr="00B91BFD">
              <w:t>Достижения биотехнологии и этические аспекты её исследований.</w:t>
            </w:r>
          </w:p>
        </w:tc>
      </w:tr>
      <w:tr w:rsidR="00A73BF5" w:rsidRPr="00B91BFD" w:rsidTr="00B142A8">
        <w:tc>
          <w:tcPr>
            <w:tcW w:w="1560" w:type="dxa"/>
          </w:tcPr>
          <w:p w:rsidR="00A73BF5" w:rsidRPr="00B91BFD" w:rsidRDefault="00A73BF5" w:rsidP="00B142A8">
            <w:pPr>
              <w:spacing w:line="360" w:lineRule="auto"/>
            </w:pPr>
            <w:r>
              <w:t>16/16</w:t>
            </w:r>
          </w:p>
        </w:tc>
        <w:tc>
          <w:tcPr>
            <w:tcW w:w="8080" w:type="dxa"/>
          </w:tcPr>
          <w:p w:rsidR="00A73BF5" w:rsidRPr="00B91BFD" w:rsidRDefault="00A73BF5" w:rsidP="00B142A8">
            <w:pPr>
              <w:spacing w:line="360" w:lineRule="auto"/>
            </w:pPr>
            <w:r w:rsidRPr="00B91BFD">
              <w:t>Царство Вирусы и вирусные заболевания.</w:t>
            </w:r>
          </w:p>
        </w:tc>
      </w:tr>
      <w:tr w:rsidR="00A73BF5" w:rsidRPr="00B91BFD" w:rsidTr="00B142A8">
        <w:tc>
          <w:tcPr>
            <w:tcW w:w="1560" w:type="dxa"/>
          </w:tcPr>
          <w:p w:rsidR="00A73BF5" w:rsidRPr="00B91BFD" w:rsidRDefault="00A73BF5" w:rsidP="00B142A8">
            <w:pPr>
              <w:spacing w:line="360" w:lineRule="auto"/>
            </w:pPr>
          </w:p>
        </w:tc>
        <w:tc>
          <w:tcPr>
            <w:tcW w:w="8080" w:type="dxa"/>
          </w:tcPr>
          <w:p w:rsidR="00A73BF5" w:rsidRPr="003B7092" w:rsidRDefault="00A73BF5" w:rsidP="00B142A8">
            <w:pPr>
              <w:spacing w:line="360" w:lineRule="auto"/>
              <w:rPr>
                <w:b/>
              </w:rPr>
            </w:pPr>
            <w:r w:rsidRPr="003B7092">
              <w:rPr>
                <w:b/>
              </w:rPr>
              <w:t>Раздел 2. Клеточный уровень жизни (9 ч)</w:t>
            </w:r>
          </w:p>
        </w:tc>
      </w:tr>
      <w:tr w:rsidR="00A73BF5" w:rsidRPr="00B91BFD" w:rsidTr="00B142A8">
        <w:tc>
          <w:tcPr>
            <w:tcW w:w="1560" w:type="dxa"/>
          </w:tcPr>
          <w:p w:rsidR="00A73BF5" w:rsidRPr="00B91BFD" w:rsidRDefault="00A73BF5" w:rsidP="00B142A8">
            <w:pPr>
              <w:spacing w:line="360" w:lineRule="auto"/>
            </w:pPr>
            <w:r>
              <w:t>17/1</w:t>
            </w:r>
          </w:p>
        </w:tc>
        <w:tc>
          <w:tcPr>
            <w:tcW w:w="8080" w:type="dxa"/>
          </w:tcPr>
          <w:p w:rsidR="00A73BF5" w:rsidRPr="00B91BFD" w:rsidRDefault="00A73BF5" w:rsidP="00B142A8">
            <w:pPr>
              <w:spacing w:line="360" w:lineRule="auto"/>
            </w:pPr>
            <w:r w:rsidRPr="00B91BFD">
              <w:t>Клеточный уровень организации живой материи, его роль в природе.</w:t>
            </w:r>
          </w:p>
        </w:tc>
      </w:tr>
      <w:tr w:rsidR="00A73BF5" w:rsidRPr="00B91BFD" w:rsidTr="00B142A8">
        <w:tc>
          <w:tcPr>
            <w:tcW w:w="1560" w:type="dxa"/>
          </w:tcPr>
          <w:p w:rsidR="00A73BF5" w:rsidRPr="00B91BFD" w:rsidRDefault="00A73BF5" w:rsidP="00B142A8">
            <w:pPr>
              <w:spacing w:line="360" w:lineRule="auto"/>
            </w:pPr>
            <w:r>
              <w:t>18/2</w:t>
            </w:r>
          </w:p>
        </w:tc>
        <w:tc>
          <w:tcPr>
            <w:tcW w:w="8080" w:type="dxa"/>
          </w:tcPr>
          <w:p w:rsidR="00A73BF5" w:rsidRPr="00B91BFD" w:rsidRDefault="00A73BF5" w:rsidP="00B142A8">
            <w:pPr>
              <w:spacing w:line="360" w:lineRule="auto"/>
            </w:pPr>
            <w:r w:rsidRPr="00B91BFD">
              <w:t>Клетка как этап эволюции живого в истории Земли.</w:t>
            </w:r>
          </w:p>
        </w:tc>
      </w:tr>
      <w:tr w:rsidR="00A73BF5" w:rsidRPr="00B91BFD" w:rsidTr="00B142A8">
        <w:tc>
          <w:tcPr>
            <w:tcW w:w="1560" w:type="dxa"/>
          </w:tcPr>
          <w:p w:rsidR="00A73BF5" w:rsidRPr="00B91BFD" w:rsidRDefault="00A73BF5" w:rsidP="00B142A8">
            <w:pPr>
              <w:spacing w:line="360" w:lineRule="auto"/>
            </w:pPr>
            <w:r>
              <w:t>19/3</w:t>
            </w:r>
          </w:p>
        </w:tc>
        <w:tc>
          <w:tcPr>
            <w:tcW w:w="8080" w:type="dxa"/>
          </w:tcPr>
          <w:p w:rsidR="00A73BF5" w:rsidRPr="00B91BFD" w:rsidRDefault="00A73BF5" w:rsidP="00B142A8">
            <w:pPr>
              <w:spacing w:line="360" w:lineRule="auto"/>
            </w:pPr>
            <w:r w:rsidRPr="00B91BFD">
              <w:t>Строение клетки.</w:t>
            </w:r>
          </w:p>
        </w:tc>
      </w:tr>
      <w:tr w:rsidR="00A73BF5" w:rsidRPr="00B91BFD" w:rsidTr="00B142A8">
        <w:tc>
          <w:tcPr>
            <w:tcW w:w="1560" w:type="dxa"/>
          </w:tcPr>
          <w:p w:rsidR="00A73BF5" w:rsidRPr="00B91BFD" w:rsidRDefault="00A73BF5" w:rsidP="00B142A8">
            <w:pPr>
              <w:spacing w:line="360" w:lineRule="auto"/>
            </w:pPr>
            <w:r>
              <w:t>20/4</w:t>
            </w:r>
          </w:p>
        </w:tc>
        <w:tc>
          <w:tcPr>
            <w:tcW w:w="8080" w:type="dxa"/>
          </w:tcPr>
          <w:p w:rsidR="00A73BF5" w:rsidRPr="00B91BFD" w:rsidRDefault="00A73BF5" w:rsidP="00B142A8">
            <w:pPr>
              <w:spacing w:line="360" w:lineRule="auto"/>
            </w:pPr>
            <w:r w:rsidRPr="00B91BFD">
              <w:t>Органоиды как структурные компоненты цитоплазмы.</w:t>
            </w:r>
          </w:p>
        </w:tc>
      </w:tr>
      <w:tr w:rsidR="00A73BF5" w:rsidRPr="00B91BFD" w:rsidTr="00B142A8">
        <w:tc>
          <w:tcPr>
            <w:tcW w:w="1560" w:type="dxa"/>
          </w:tcPr>
          <w:p w:rsidR="00A73BF5" w:rsidRPr="00B91BFD" w:rsidRDefault="00A73BF5" w:rsidP="00B142A8">
            <w:pPr>
              <w:spacing w:line="360" w:lineRule="auto"/>
            </w:pPr>
            <w:r>
              <w:t>21/5</w:t>
            </w:r>
          </w:p>
        </w:tc>
        <w:tc>
          <w:tcPr>
            <w:tcW w:w="8080" w:type="dxa"/>
          </w:tcPr>
          <w:p w:rsidR="00A73BF5" w:rsidRPr="00B91BFD" w:rsidRDefault="00A73BF5" w:rsidP="00B142A8">
            <w:pPr>
              <w:spacing w:line="360" w:lineRule="auto"/>
            </w:pPr>
            <w:r w:rsidRPr="00B91BFD">
              <w:t>Клеточный цикл.</w:t>
            </w:r>
          </w:p>
        </w:tc>
      </w:tr>
      <w:tr w:rsidR="00A73BF5" w:rsidRPr="00B91BFD" w:rsidTr="00B142A8">
        <w:tc>
          <w:tcPr>
            <w:tcW w:w="1560" w:type="dxa"/>
          </w:tcPr>
          <w:p w:rsidR="00A73BF5" w:rsidRPr="00B91BFD" w:rsidRDefault="00A73BF5" w:rsidP="00B142A8">
            <w:pPr>
              <w:spacing w:line="360" w:lineRule="auto"/>
            </w:pPr>
            <w:r>
              <w:t>22/6</w:t>
            </w:r>
          </w:p>
        </w:tc>
        <w:tc>
          <w:tcPr>
            <w:tcW w:w="8080" w:type="dxa"/>
          </w:tcPr>
          <w:p w:rsidR="00A73BF5" w:rsidRPr="008F157F" w:rsidRDefault="00A73BF5" w:rsidP="00B142A8">
            <w:pPr>
              <w:jc w:val="both"/>
              <w:rPr>
                <w:i/>
              </w:rPr>
            </w:pPr>
            <w:r w:rsidRPr="00B91BFD">
              <w:t>Деление клетки - митоз и мейоз.</w:t>
            </w:r>
            <w:r>
              <w:t xml:space="preserve"> </w:t>
            </w:r>
            <w:r w:rsidRPr="00FA5B0D">
              <w:rPr>
                <w:bCs/>
                <w:i/>
              </w:rPr>
              <w:t>Л</w:t>
            </w:r>
            <w:r>
              <w:rPr>
                <w:bCs/>
                <w:i/>
              </w:rPr>
              <w:t>.</w:t>
            </w:r>
            <w:r w:rsidRPr="00FA5B0D">
              <w:rPr>
                <w:bCs/>
                <w:i/>
              </w:rPr>
              <w:t>р</w:t>
            </w:r>
            <w:r>
              <w:rPr>
                <w:bCs/>
                <w:i/>
              </w:rPr>
              <w:t>.</w:t>
            </w:r>
            <w:r w:rsidRPr="00FA5B0D">
              <w:rPr>
                <w:bCs/>
                <w:i/>
              </w:rPr>
              <w:t xml:space="preserve"> № </w:t>
            </w:r>
            <w:r w:rsidRPr="006B0293">
              <w:rPr>
                <w:i/>
              </w:rPr>
              <w:t>2. «Исследование фаз митоза на микропрепарате клеток кончика корня».</w:t>
            </w:r>
            <w:r>
              <w:rPr>
                <w:i/>
              </w:rPr>
              <w:t xml:space="preserve"> </w:t>
            </w:r>
            <w:r w:rsidRPr="00154F9A">
              <w:t>ИОТ-13 -10.</w:t>
            </w:r>
          </w:p>
        </w:tc>
      </w:tr>
      <w:tr w:rsidR="00A73BF5" w:rsidRPr="00B91BFD" w:rsidTr="00B142A8">
        <w:tc>
          <w:tcPr>
            <w:tcW w:w="1560" w:type="dxa"/>
          </w:tcPr>
          <w:p w:rsidR="00A73BF5" w:rsidRPr="00B91BFD" w:rsidRDefault="00A73BF5" w:rsidP="00B142A8">
            <w:pPr>
              <w:spacing w:line="360" w:lineRule="auto"/>
            </w:pPr>
            <w:r>
              <w:t>23/7</w:t>
            </w:r>
          </w:p>
        </w:tc>
        <w:tc>
          <w:tcPr>
            <w:tcW w:w="8080" w:type="dxa"/>
          </w:tcPr>
          <w:p w:rsidR="00A73BF5" w:rsidRPr="00B91BFD" w:rsidRDefault="00A73BF5" w:rsidP="00B142A8">
            <w:pPr>
              <w:spacing w:line="360" w:lineRule="auto"/>
            </w:pPr>
            <w:r w:rsidRPr="00B91BFD">
              <w:t>Структура и функции хромосом.</w:t>
            </w:r>
          </w:p>
        </w:tc>
      </w:tr>
      <w:tr w:rsidR="00A73BF5" w:rsidRPr="00B91BFD" w:rsidTr="00B142A8">
        <w:tc>
          <w:tcPr>
            <w:tcW w:w="1560" w:type="dxa"/>
          </w:tcPr>
          <w:p w:rsidR="00A73BF5" w:rsidRPr="00B91BFD" w:rsidRDefault="00A73BF5" w:rsidP="00B142A8">
            <w:pPr>
              <w:spacing w:line="360" w:lineRule="auto"/>
            </w:pPr>
            <w:r>
              <w:t>24/8</w:t>
            </w:r>
          </w:p>
        </w:tc>
        <w:tc>
          <w:tcPr>
            <w:tcW w:w="8080" w:type="dxa"/>
          </w:tcPr>
          <w:p w:rsidR="00A73BF5" w:rsidRPr="00B91BFD" w:rsidRDefault="00A73BF5" w:rsidP="00B142A8">
            <w:pPr>
              <w:spacing w:line="360" w:lineRule="auto"/>
            </w:pPr>
            <w:r w:rsidRPr="00B91BFD">
              <w:t>История развития науки о клетке.</w:t>
            </w:r>
          </w:p>
        </w:tc>
      </w:tr>
      <w:tr w:rsidR="00A73BF5" w:rsidRPr="00B91BFD" w:rsidTr="00B142A8">
        <w:tc>
          <w:tcPr>
            <w:tcW w:w="1560" w:type="dxa"/>
          </w:tcPr>
          <w:p w:rsidR="00A73BF5" w:rsidRPr="00B91BFD" w:rsidRDefault="00A73BF5" w:rsidP="00B142A8">
            <w:pPr>
              <w:spacing w:line="360" w:lineRule="auto"/>
            </w:pPr>
            <w:r>
              <w:t>25/9</w:t>
            </w:r>
          </w:p>
        </w:tc>
        <w:tc>
          <w:tcPr>
            <w:tcW w:w="8080" w:type="dxa"/>
          </w:tcPr>
          <w:p w:rsidR="00A73BF5" w:rsidRPr="00B91BFD" w:rsidRDefault="00A73BF5" w:rsidP="00B142A8">
            <w:pPr>
              <w:spacing w:line="360" w:lineRule="auto"/>
            </w:pPr>
            <w:r w:rsidRPr="00B91BFD">
              <w:t>Гармония и целесообразность в живой природе.</w:t>
            </w:r>
          </w:p>
        </w:tc>
      </w:tr>
      <w:tr w:rsidR="00A73BF5" w:rsidRPr="00B91BFD" w:rsidTr="00B142A8">
        <w:tc>
          <w:tcPr>
            <w:tcW w:w="1560" w:type="dxa"/>
          </w:tcPr>
          <w:p w:rsidR="00A73BF5" w:rsidRPr="00B91BFD" w:rsidRDefault="00A73BF5" w:rsidP="00B142A8">
            <w:pPr>
              <w:spacing w:line="360" w:lineRule="auto"/>
            </w:pPr>
          </w:p>
        </w:tc>
        <w:tc>
          <w:tcPr>
            <w:tcW w:w="8080" w:type="dxa"/>
          </w:tcPr>
          <w:p w:rsidR="00A73BF5" w:rsidRPr="003B7092" w:rsidRDefault="00A73BF5" w:rsidP="00B142A8">
            <w:pPr>
              <w:spacing w:line="360" w:lineRule="auto"/>
              <w:rPr>
                <w:b/>
              </w:rPr>
            </w:pPr>
            <w:r w:rsidRPr="003B7092">
              <w:rPr>
                <w:b/>
              </w:rPr>
              <w:t>Раздел 3. Молекулярный уровень жизни ( 8 ч)</w:t>
            </w:r>
          </w:p>
        </w:tc>
      </w:tr>
      <w:tr w:rsidR="00A73BF5" w:rsidRPr="00B91BFD" w:rsidTr="00B142A8">
        <w:tc>
          <w:tcPr>
            <w:tcW w:w="1560" w:type="dxa"/>
          </w:tcPr>
          <w:p w:rsidR="00A73BF5" w:rsidRPr="00B91BFD" w:rsidRDefault="00A73BF5" w:rsidP="00B142A8">
            <w:pPr>
              <w:spacing w:line="360" w:lineRule="auto"/>
            </w:pPr>
            <w:r>
              <w:t>26/1</w:t>
            </w:r>
          </w:p>
        </w:tc>
        <w:tc>
          <w:tcPr>
            <w:tcW w:w="8080" w:type="dxa"/>
          </w:tcPr>
          <w:p w:rsidR="00A73BF5" w:rsidRPr="00B91BFD" w:rsidRDefault="00A73BF5" w:rsidP="00B142A8">
            <w:pPr>
              <w:spacing w:line="360" w:lineRule="auto"/>
            </w:pPr>
            <w:r w:rsidRPr="00B91BFD">
              <w:t>Молекулярный уровень жизни, его роль в природе.</w:t>
            </w:r>
          </w:p>
        </w:tc>
      </w:tr>
      <w:tr w:rsidR="00A73BF5" w:rsidRPr="00B91BFD" w:rsidTr="00B142A8">
        <w:tc>
          <w:tcPr>
            <w:tcW w:w="1560" w:type="dxa"/>
          </w:tcPr>
          <w:p w:rsidR="00A73BF5" w:rsidRPr="00B91BFD" w:rsidRDefault="00A73BF5" w:rsidP="00B142A8">
            <w:pPr>
              <w:spacing w:line="360" w:lineRule="auto"/>
            </w:pPr>
            <w:r>
              <w:t>27/2</w:t>
            </w:r>
          </w:p>
        </w:tc>
        <w:tc>
          <w:tcPr>
            <w:tcW w:w="8080" w:type="dxa"/>
          </w:tcPr>
          <w:p w:rsidR="00A73BF5" w:rsidRPr="00B91BFD" w:rsidRDefault="00A73BF5" w:rsidP="00B142A8">
            <w:pPr>
              <w:spacing w:line="360" w:lineRule="auto"/>
            </w:pPr>
            <w:r w:rsidRPr="00B91BFD">
              <w:t>Основные химические соединения живой материи.</w:t>
            </w:r>
          </w:p>
        </w:tc>
      </w:tr>
      <w:tr w:rsidR="00A73BF5" w:rsidRPr="00B91BFD" w:rsidTr="00B142A8">
        <w:tc>
          <w:tcPr>
            <w:tcW w:w="1560" w:type="dxa"/>
          </w:tcPr>
          <w:p w:rsidR="00A73BF5" w:rsidRPr="00B91BFD" w:rsidRDefault="00A73BF5" w:rsidP="00B142A8">
            <w:pPr>
              <w:spacing w:line="360" w:lineRule="auto"/>
            </w:pPr>
            <w:r>
              <w:t>28/3</w:t>
            </w:r>
          </w:p>
        </w:tc>
        <w:tc>
          <w:tcPr>
            <w:tcW w:w="8080" w:type="dxa"/>
          </w:tcPr>
          <w:p w:rsidR="00A73BF5" w:rsidRPr="00B91BFD" w:rsidRDefault="00A73BF5" w:rsidP="00B142A8">
            <w:pPr>
              <w:spacing w:line="360" w:lineRule="auto"/>
            </w:pPr>
            <w:r w:rsidRPr="00B91BFD">
              <w:t>Структура и функции нуклеиновых кислот.</w:t>
            </w:r>
          </w:p>
        </w:tc>
      </w:tr>
      <w:tr w:rsidR="00A73BF5" w:rsidRPr="00B91BFD" w:rsidTr="00B142A8">
        <w:tc>
          <w:tcPr>
            <w:tcW w:w="1560" w:type="dxa"/>
          </w:tcPr>
          <w:p w:rsidR="00A73BF5" w:rsidRPr="00B91BFD" w:rsidRDefault="00A73BF5" w:rsidP="00B142A8">
            <w:pPr>
              <w:spacing w:line="360" w:lineRule="auto"/>
            </w:pPr>
            <w:r>
              <w:t>29/4</w:t>
            </w:r>
          </w:p>
        </w:tc>
        <w:tc>
          <w:tcPr>
            <w:tcW w:w="8080" w:type="dxa"/>
          </w:tcPr>
          <w:p w:rsidR="00A73BF5" w:rsidRPr="00B91BFD" w:rsidRDefault="00A73BF5" w:rsidP="00B142A8">
            <w:pPr>
              <w:spacing w:line="360" w:lineRule="auto"/>
            </w:pPr>
            <w:r w:rsidRPr="00B91BFD">
              <w:t>Процессы синтеза в живых клетках.</w:t>
            </w:r>
          </w:p>
        </w:tc>
      </w:tr>
      <w:tr w:rsidR="00A73BF5" w:rsidRPr="00B91BFD" w:rsidTr="00B142A8">
        <w:tc>
          <w:tcPr>
            <w:tcW w:w="1560" w:type="dxa"/>
          </w:tcPr>
          <w:p w:rsidR="00A73BF5" w:rsidRPr="00B91BFD" w:rsidRDefault="00A73BF5" w:rsidP="00B142A8">
            <w:pPr>
              <w:spacing w:line="360" w:lineRule="auto"/>
            </w:pPr>
            <w:r>
              <w:t>30/5</w:t>
            </w:r>
          </w:p>
        </w:tc>
        <w:tc>
          <w:tcPr>
            <w:tcW w:w="8080" w:type="dxa"/>
          </w:tcPr>
          <w:p w:rsidR="00A73BF5" w:rsidRPr="00B91BFD" w:rsidRDefault="00A73BF5" w:rsidP="00B142A8">
            <w:pPr>
              <w:spacing w:line="360" w:lineRule="auto"/>
            </w:pPr>
            <w:r w:rsidRPr="00B91BFD">
              <w:t>Процессы биосинтеза белка.</w:t>
            </w:r>
          </w:p>
        </w:tc>
      </w:tr>
      <w:tr w:rsidR="00A73BF5" w:rsidRPr="00B91BFD" w:rsidTr="00B142A8">
        <w:tc>
          <w:tcPr>
            <w:tcW w:w="1560" w:type="dxa"/>
          </w:tcPr>
          <w:p w:rsidR="00A73BF5" w:rsidRPr="00B91BFD" w:rsidRDefault="00A73BF5" w:rsidP="00B142A8">
            <w:pPr>
              <w:spacing w:line="360" w:lineRule="auto"/>
            </w:pPr>
            <w:r>
              <w:t>31/6</w:t>
            </w:r>
          </w:p>
        </w:tc>
        <w:tc>
          <w:tcPr>
            <w:tcW w:w="8080" w:type="dxa"/>
          </w:tcPr>
          <w:p w:rsidR="00A73BF5" w:rsidRPr="00B91BFD" w:rsidRDefault="00A73BF5" w:rsidP="00B142A8">
            <w:pPr>
              <w:spacing w:line="360" w:lineRule="auto"/>
            </w:pPr>
            <w:r w:rsidRPr="00B91BFD">
              <w:t>Молекулярные процессы расщепления.</w:t>
            </w:r>
          </w:p>
        </w:tc>
      </w:tr>
      <w:tr w:rsidR="00A73BF5" w:rsidRPr="00B91BFD" w:rsidTr="00B142A8">
        <w:tc>
          <w:tcPr>
            <w:tcW w:w="1560" w:type="dxa"/>
          </w:tcPr>
          <w:p w:rsidR="00A73BF5" w:rsidRPr="00B91BFD" w:rsidRDefault="00A73BF5" w:rsidP="00B142A8">
            <w:pPr>
              <w:spacing w:line="360" w:lineRule="auto"/>
            </w:pPr>
            <w:r>
              <w:t>32</w:t>
            </w:r>
          </w:p>
        </w:tc>
        <w:tc>
          <w:tcPr>
            <w:tcW w:w="8080" w:type="dxa"/>
          </w:tcPr>
          <w:p w:rsidR="00A73BF5" w:rsidRPr="00B91BFD" w:rsidRDefault="00A73BF5" w:rsidP="009772A1">
            <w:pPr>
              <w:spacing w:line="360" w:lineRule="auto"/>
            </w:pPr>
            <w:r>
              <w:t xml:space="preserve">Итоговый </w:t>
            </w:r>
            <w:r w:rsidRPr="0043412D">
              <w:rPr>
                <w:sz w:val="22"/>
                <w:szCs w:val="22"/>
              </w:rPr>
              <w:t xml:space="preserve">контрольный тест </w:t>
            </w:r>
            <w:r w:rsidRPr="00721519">
              <w:t>по курсу  биологии за 1</w:t>
            </w:r>
            <w:r>
              <w:t>1</w:t>
            </w:r>
            <w:r w:rsidRPr="00721519">
              <w:t xml:space="preserve"> класс.</w:t>
            </w:r>
          </w:p>
        </w:tc>
      </w:tr>
      <w:tr w:rsidR="00A73BF5" w:rsidRPr="00B91BFD" w:rsidTr="00B142A8">
        <w:tc>
          <w:tcPr>
            <w:tcW w:w="1560" w:type="dxa"/>
          </w:tcPr>
          <w:p w:rsidR="00A73BF5" w:rsidRPr="00B91BFD" w:rsidRDefault="00A73BF5" w:rsidP="00B142A8">
            <w:pPr>
              <w:spacing w:line="360" w:lineRule="auto"/>
            </w:pPr>
            <w:r>
              <w:t>33/7</w:t>
            </w:r>
          </w:p>
        </w:tc>
        <w:tc>
          <w:tcPr>
            <w:tcW w:w="8080" w:type="dxa"/>
          </w:tcPr>
          <w:p w:rsidR="00A73BF5" w:rsidRPr="00B91BFD" w:rsidRDefault="00A73BF5" w:rsidP="00151F59">
            <w:pPr>
              <w:spacing w:line="276" w:lineRule="auto"/>
            </w:pPr>
            <w:r w:rsidRPr="00B91BFD">
              <w:t>Химическое загрязнение окружающей среды как глобальная экологическая проблема.</w:t>
            </w:r>
            <w:r>
              <w:t xml:space="preserve"> </w:t>
            </w:r>
            <w:r w:rsidRPr="000E4EB9">
              <w:rPr>
                <w:i/>
              </w:rPr>
              <w:t>Р.</w:t>
            </w:r>
            <w:r>
              <w:rPr>
                <w:i/>
              </w:rPr>
              <w:t>к</w:t>
            </w:r>
            <w:r w:rsidRPr="000E4EB9">
              <w:rPr>
                <w:i/>
              </w:rPr>
              <w:t>.</w:t>
            </w:r>
          </w:p>
        </w:tc>
      </w:tr>
      <w:tr w:rsidR="00A73BF5" w:rsidRPr="00B91BFD" w:rsidTr="00B142A8">
        <w:tc>
          <w:tcPr>
            <w:tcW w:w="1560" w:type="dxa"/>
          </w:tcPr>
          <w:p w:rsidR="00A73BF5" w:rsidRPr="00B91BFD" w:rsidRDefault="00A73BF5" w:rsidP="00B142A8">
            <w:pPr>
              <w:spacing w:line="360" w:lineRule="auto"/>
            </w:pPr>
            <w:r>
              <w:t>34/8</w:t>
            </w:r>
          </w:p>
        </w:tc>
        <w:tc>
          <w:tcPr>
            <w:tcW w:w="8080" w:type="dxa"/>
          </w:tcPr>
          <w:p w:rsidR="00A73BF5" w:rsidRPr="00B91BFD" w:rsidRDefault="00A73BF5" w:rsidP="00B142A8">
            <w:pPr>
              <w:spacing w:line="276" w:lineRule="auto"/>
            </w:pPr>
            <w:r w:rsidRPr="00B91BFD">
              <w:t>Время экологической культуры. Многообразие жизни, представленной биосистемами разных уровней сложности.</w:t>
            </w:r>
          </w:p>
        </w:tc>
      </w:tr>
      <w:tr w:rsidR="00A73BF5" w:rsidRPr="00B91BFD" w:rsidTr="00B142A8">
        <w:tc>
          <w:tcPr>
            <w:tcW w:w="1560" w:type="dxa"/>
          </w:tcPr>
          <w:p w:rsidR="00A73BF5" w:rsidRPr="00B91BFD" w:rsidRDefault="00A73BF5" w:rsidP="00B142A8">
            <w:pPr>
              <w:spacing w:line="360" w:lineRule="auto"/>
            </w:pPr>
          </w:p>
        </w:tc>
        <w:tc>
          <w:tcPr>
            <w:tcW w:w="8080" w:type="dxa"/>
          </w:tcPr>
          <w:p w:rsidR="00A73BF5" w:rsidRDefault="00A73BF5" w:rsidP="00B142A8">
            <w:pPr>
              <w:spacing w:line="276" w:lineRule="auto"/>
            </w:pPr>
            <w:r w:rsidRPr="0043412D">
              <w:rPr>
                <w:b/>
              </w:rPr>
              <w:t xml:space="preserve">Итог:    </w:t>
            </w:r>
            <w:r>
              <w:t xml:space="preserve">34 </w:t>
            </w:r>
            <w:r w:rsidRPr="001B3454">
              <w:t xml:space="preserve">ч., </w:t>
            </w:r>
            <w:r>
              <w:t>Л.</w:t>
            </w:r>
            <w:r w:rsidRPr="001B3454">
              <w:t>р</w:t>
            </w:r>
            <w:r>
              <w:t>.</w:t>
            </w:r>
            <w:r w:rsidRPr="001B3454">
              <w:t xml:space="preserve"> – </w:t>
            </w:r>
            <w:r>
              <w:t>2</w:t>
            </w:r>
            <w:r w:rsidRPr="001B3454">
              <w:t xml:space="preserve">, </w:t>
            </w:r>
            <w:r>
              <w:t xml:space="preserve">П.р – 1,  </w:t>
            </w:r>
            <w:r w:rsidRPr="001B3454">
              <w:t>Р</w:t>
            </w:r>
            <w:r>
              <w:t>.к.</w:t>
            </w:r>
            <w:r w:rsidRPr="001B3454">
              <w:t xml:space="preserve"> - </w:t>
            </w:r>
            <w:r>
              <w:t>4</w:t>
            </w:r>
            <w:r w:rsidRPr="001B3454">
              <w:t xml:space="preserve">, </w:t>
            </w:r>
          </w:p>
          <w:p w:rsidR="00A73BF5" w:rsidRPr="00B91BFD" w:rsidRDefault="00A73BF5" w:rsidP="00B142A8">
            <w:pPr>
              <w:spacing w:line="276" w:lineRule="auto"/>
            </w:pPr>
            <w:r w:rsidRPr="001B3454">
              <w:t>Итогов</w:t>
            </w:r>
            <w:r>
              <w:t xml:space="preserve">ые проектные работы </w:t>
            </w:r>
            <w:r w:rsidRPr="001B3454">
              <w:t>– 1.</w:t>
            </w:r>
          </w:p>
        </w:tc>
      </w:tr>
    </w:tbl>
    <w:p w:rsidR="00A73BF5" w:rsidRDefault="00A73BF5" w:rsidP="00151F59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jc w:val="center"/>
        <w:rPr>
          <w:b/>
          <w:u w:val="single"/>
        </w:rPr>
      </w:pPr>
    </w:p>
    <w:p w:rsidR="00A73BF5" w:rsidRPr="00DC5316" w:rsidRDefault="00A73BF5" w:rsidP="00151F59">
      <w:r>
        <w:rPr>
          <w:b/>
        </w:rPr>
        <w:t xml:space="preserve">П.р. – </w:t>
      </w:r>
      <w:r>
        <w:t>практическая работа;</w:t>
      </w:r>
    </w:p>
    <w:p w:rsidR="00A73BF5" w:rsidRPr="000E4EB9" w:rsidRDefault="00A73BF5" w:rsidP="00151F59">
      <w:r>
        <w:rPr>
          <w:b/>
        </w:rPr>
        <w:t xml:space="preserve">Л. р. – </w:t>
      </w:r>
      <w:r>
        <w:t>лабораторная работа;</w:t>
      </w:r>
    </w:p>
    <w:p w:rsidR="00A73BF5" w:rsidRDefault="00A73BF5" w:rsidP="00151F59">
      <w:r w:rsidRPr="00F103BD">
        <w:rPr>
          <w:b/>
        </w:rPr>
        <w:t>Р.</w:t>
      </w:r>
      <w:r>
        <w:rPr>
          <w:b/>
        </w:rPr>
        <w:t>к</w:t>
      </w:r>
      <w:r w:rsidRPr="00F103BD">
        <w:rPr>
          <w:b/>
        </w:rPr>
        <w:t>.</w:t>
      </w:r>
      <w:r>
        <w:t xml:space="preserve"> – региональный компонент.</w:t>
      </w:r>
    </w:p>
    <w:p w:rsidR="00A73BF5" w:rsidRDefault="00A73BF5"/>
    <w:sectPr w:rsidR="00A73BF5" w:rsidSect="00E5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26C"/>
    <w:rsid w:val="000E4EB9"/>
    <w:rsid w:val="00151F59"/>
    <w:rsid w:val="00154F9A"/>
    <w:rsid w:val="00173DED"/>
    <w:rsid w:val="00177FAA"/>
    <w:rsid w:val="001946DF"/>
    <w:rsid w:val="001B3454"/>
    <w:rsid w:val="001D7C00"/>
    <w:rsid w:val="002E0E2B"/>
    <w:rsid w:val="00320985"/>
    <w:rsid w:val="003B7092"/>
    <w:rsid w:val="0043412D"/>
    <w:rsid w:val="00562E0A"/>
    <w:rsid w:val="005C0B2C"/>
    <w:rsid w:val="005E6DD8"/>
    <w:rsid w:val="006B0293"/>
    <w:rsid w:val="006B4B61"/>
    <w:rsid w:val="00721519"/>
    <w:rsid w:val="007A1C9A"/>
    <w:rsid w:val="007F641C"/>
    <w:rsid w:val="0082130A"/>
    <w:rsid w:val="008456CA"/>
    <w:rsid w:val="008C118D"/>
    <w:rsid w:val="008E3970"/>
    <w:rsid w:val="008F157F"/>
    <w:rsid w:val="009772A1"/>
    <w:rsid w:val="009F7C3F"/>
    <w:rsid w:val="00A57C3D"/>
    <w:rsid w:val="00A73BF5"/>
    <w:rsid w:val="00A7651D"/>
    <w:rsid w:val="00AB2671"/>
    <w:rsid w:val="00B13629"/>
    <w:rsid w:val="00B142A8"/>
    <w:rsid w:val="00B20622"/>
    <w:rsid w:val="00B31E09"/>
    <w:rsid w:val="00B5026C"/>
    <w:rsid w:val="00B91BFD"/>
    <w:rsid w:val="00DB009A"/>
    <w:rsid w:val="00DC5316"/>
    <w:rsid w:val="00E52453"/>
    <w:rsid w:val="00F103BD"/>
    <w:rsid w:val="00FA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51F59"/>
    <w:rPr>
      <w:lang w:eastAsia="en-US"/>
    </w:rPr>
  </w:style>
  <w:style w:type="paragraph" w:styleId="ListParagraph">
    <w:name w:val="List Paragraph"/>
    <w:basedOn w:val="Normal"/>
    <w:uiPriority w:val="99"/>
    <w:qFormat/>
    <w:rsid w:val="00151F5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151F59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1F5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5">
    <w:name w:val="Основной текст (5)_"/>
    <w:link w:val="51"/>
    <w:uiPriority w:val="99"/>
    <w:locked/>
    <w:rsid w:val="00151F59"/>
    <w:rPr>
      <w:rFonts w:ascii="Times New Roman" w:hAnsi="Times New Roman"/>
      <w:sz w:val="17"/>
      <w:shd w:val="clear" w:color="auto" w:fill="FFFFFF"/>
    </w:rPr>
  </w:style>
  <w:style w:type="paragraph" w:customStyle="1" w:styleId="51">
    <w:name w:val="Основной текст (5)1"/>
    <w:basedOn w:val="Normal"/>
    <w:link w:val="5"/>
    <w:uiPriority w:val="99"/>
    <w:rsid w:val="00151F59"/>
    <w:pPr>
      <w:widowControl w:val="0"/>
      <w:shd w:val="clear" w:color="auto" w:fill="FFFFFF"/>
      <w:spacing w:line="240" w:lineRule="atLeast"/>
    </w:pPr>
    <w:rPr>
      <w:rFonts w:eastAsia="Calibri"/>
      <w:sz w:val="17"/>
      <w:szCs w:val="20"/>
    </w:rPr>
  </w:style>
  <w:style w:type="paragraph" w:styleId="NormalWeb">
    <w:name w:val="Normal (Web)"/>
    <w:basedOn w:val="Normal"/>
    <w:uiPriority w:val="99"/>
    <w:semiHidden/>
    <w:rsid w:val="00177F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8</Pages>
  <Words>3313</Words>
  <Characters>18887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Майкова Ксения</cp:lastModifiedBy>
  <cp:revision>8</cp:revision>
  <dcterms:created xsi:type="dcterms:W3CDTF">2020-08-04T08:39:00Z</dcterms:created>
  <dcterms:modified xsi:type="dcterms:W3CDTF">2023-09-28T08:40:00Z</dcterms:modified>
</cp:coreProperties>
</file>