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9" w:rsidRDefault="00B46449">
      <w:pPr>
        <w:rPr>
          <w:rFonts w:ascii="Times New Roman" w:hAnsi="Times New Roman"/>
          <w:b/>
        </w:rPr>
      </w:pP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Личностные: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эстетическое отношение к миру, включая эстетику быта, научного и технического творчества;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Метапредметные: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46449" w:rsidRDefault="00B46449" w:rsidP="00DA294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</w:t>
      </w:r>
    </w:p>
    <w:p w:rsidR="00B46449" w:rsidRDefault="00B46449" w:rsidP="00DA29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сформированность представлений об основных понятиях, идеях и методах математического анализа; 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владение навыками использования готовых компьютерных программ при решении задач. 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46449" w:rsidRDefault="00B46449" w:rsidP="00DA294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исследования (моделирования) несложных практических ситуаций;</w:t>
      </w:r>
    </w:p>
    <w:p w:rsidR="00B46449" w:rsidRDefault="00B46449" w:rsidP="00DA294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при решении практических задач, используя при необходимости справочники и вычислительные устройства.</w:t>
      </w:r>
    </w:p>
    <w:p w:rsidR="00B46449" w:rsidRDefault="00B46449" w:rsidP="00DA294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результате изучения алгебры и начала математического анализа   обучающийся </w:t>
      </w:r>
      <w:r>
        <w:rPr>
          <w:rFonts w:ascii="Times New Roman" w:hAnsi="Times New Roman"/>
          <w:b/>
          <w:sz w:val="24"/>
          <w:szCs w:val="28"/>
          <w:lang w:eastAsia="ru-RU"/>
        </w:rPr>
        <w:t>научится:</w:t>
      </w:r>
    </w:p>
    <w:p w:rsidR="00B46449" w:rsidRDefault="00B46449" w:rsidP="00DA294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проводить доказательные рассуждения в ходе решения задач;</w:t>
      </w:r>
    </w:p>
    <w:p w:rsidR="00B46449" w:rsidRDefault="00B46449" w:rsidP="00DA294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46449" w:rsidRDefault="00B46449" w:rsidP="00DA294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составлять уравнения и неравенства по условию задачи;</w:t>
      </w:r>
    </w:p>
    <w:p w:rsidR="00B46449" w:rsidRPr="00DA2943" w:rsidRDefault="00B46449" w:rsidP="00DA294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использовать для приближенного решения уравнений и неравенств графический метод.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"Действительные числа"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выполнять арифметические действия, сочетая устные и письменные приемы; записывать бесконечную десятичную дробь в виде обыкновенной; выполнять действия с десятич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ными и обыкновенными дробями; применять понятия об иррациональных числах, множестве действи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тельных чисел, модуле действительного числа при выполнении упражнений; выполнять вычисления с иррациональными выражениями; сравнивать число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вые значения иррациональных выражений; определять какая прогрессия называется геометрической; давать определение бесконечно убывающей геометрической прогрессии; применять форму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 суммы бесконечно убывающей геометрической прогрессии при решении задач; формулировать определение арифметического корня натуральной степе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ни; применять свойства арифметического корня при решении задач; формулировать определение степени с рациональным показателем; применять свой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ства степени с рациональным показателем; определение степени с действительным показа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телем, теорему и три следствия из нее; выполнять преобра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зование выражений, используя свойства степени, сравнивать выра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жения, содержащие степени с рациональным показателем.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Любое рациональное число записать в виде конечной десятичной дроби и наоборот;</w:t>
      </w:r>
    </w:p>
    <w:p w:rsidR="00B46449" w:rsidRPr="00DA2943" w:rsidRDefault="00B46449" w:rsidP="00DA29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Развернуто обосновывать суждения; добывать информацию по заданной теме в источниках различного типа.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"Степенная функция"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применять свойства и графики различных случаев степенной функ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 (в зависимости от показателя степени р); сравнивать числа, решать неравенства с помощью графиков и (или) свойств степенной функции; формулировать определение функции обратной для данной функции, тео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ремы об обратной функции; строить график функции, обрат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данной; понимать определение равносильных уравнений, следствия уравне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ния; определять при каких преобразованиях исходное уравнение заменя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ется на равносильное ему уравнение, при каких получаются посто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ронние корни, при каких происходит потеря корней; формулировать опреде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ление равносильных неравенств; устанавливать равносиль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 и следствие, уметь выполнять необходимые преобразования при решении уравнений и неравенств; формулировать определение иррационального уравнения, свойство; решать иррациональные уравнения.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Давать определение иррационального неравенства;</w:t>
      </w:r>
    </w:p>
    <w:p w:rsidR="00B46449" w:rsidRPr="00DA2943" w:rsidRDefault="00B46449" w:rsidP="00DA294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Применять алгоритм ре</w:t>
      </w: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шения иррационального неравенства;</w:t>
      </w:r>
    </w:p>
    <w:p w:rsidR="00B46449" w:rsidRPr="00DA2943" w:rsidRDefault="00B46449" w:rsidP="00DA294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иррациональные неравен</w:t>
      </w: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ства по алгоритму, а также с помощью графиков;</w:t>
      </w:r>
    </w:p>
    <w:p w:rsidR="00B46449" w:rsidRPr="00DA2943" w:rsidRDefault="00B46449" w:rsidP="00DA294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Развернуто обосновывать суждения; добывать информацию по заданной теме в источниках различного типа.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"Показательная функция"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бучающийся научиться: 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определение показательной функции, три основных свой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ства показательной функции; строить график показательной функции; определять вид показательных уравнений; применять алгоритм решения показательных уравнений; решать, показательные уравнения пользуясь алгоритмом; понимать определение и вид показательных неравенств; применять алгоритм решения, решать показательные неравенства по алгоритму; применять способ подстановки решения систем уравнений; решать системы показательных уравнений и неравенств.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 получит возможность научиться:</w:t>
      </w:r>
    </w:p>
    <w:p w:rsidR="00B46449" w:rsidRPr="00DA2943" w:rsidRDefault="00B46449" w:rsidP="00DA294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показательные уравнения функционально-графическим методом;</w:t>
      </w:r>
    </w:p>
    <w:p w:rsidR="00B46449" w:rsidRPr="00DA2943" w:rsidRDefault="00B46449" w:rsidP="00DA294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показательные уравнения методом почленного деления;</w:t>
      </w:r>
    </w:p>
    <w:p w:rsidR="00B46449" w:rsidRPr="00DA2943" w:rsidRDefault="00B46449" w:rsidP="00DA294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Развернуто обосновывать суждения; добывать информацию по заданной теме в источниках различного типа.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"Логарифмическая функция"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научиться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понимать определение логарифма числа; применять основное логарифмическое тождество; выполнять преобразования выражений, содер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жащих логарифмы; формулировать свойства логарифмов; применять эти свойства логарифмов при преобразовании выражений, содержащих логарифмы; понимать обозначение десятичного и натурального логарифмов; находить значения десятич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и натуральных логарифмов по таблице Брадиса и с помощью микрокалькулятора; определять вид логарифмической функции, ее основные свойства; строить график логарифмической функции с данным осно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ванием; использовать свойства логарифмической функции при ре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шении задач; распознавать простейшие логарифмические уравнения; применять основные приемы решения логарифмических уравнений; решать простейшие логарифмические уравнения; применять основные прие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мы при решении уравнений; распознавать простейшие логарифмические неравенства; применять основные способы решения логарифмических неравенств; решать простейшие логариф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мические неравенства.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логарифмические уравнения функционально-графическим методом;</w:t>
      </w:r>
    </w:p>
    <w:p w:rsidR="00B46449" w:rsidRPr="00DA2943" w:rsidRDefault="00B46449" w:rsidP="00DA294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логарифмические уравнения методом почленного деления;</w:t>
      </w:r>
    </w:p>
    <w:p w:rsidR="00B46449" w:rsidRPr="00DA2943" w:rsidRDefault="00B46449" w:rsidP="00DA294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Развернуто обосновывать суждения; добывать информацию по заданной теме в источниках различного типа.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"Тригонометрические формулы"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научиться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понимать какой угол называется углом в 1 радиан; применять формулы перевода градусной меры в радианную и наоборот; вычислять длину дуги и площадь круго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вого сектора; понимать понятия «единичная окружность», «поворот точки вокруг начала координат»; формулировать определения синуса, косинуса и тангенса угла; решать уравнения sin х = 0, sin х = 1, sin х = -1, cos х = 0, cos х = 1, cos х = -1; определять знаки синуса, косинуса и тангенса в различных четвертях; применять формулы 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sin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(-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) = -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sin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cos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(-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= 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cos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tg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(-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) = -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tg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3948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; находить значения синуса, косинуса и тангенса для отрица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тельных углов; применять формулы сложения и др., применять их на практике; применять формулы синуса и косинуса двойного угла; применять формулы приведения, формулы суммы и разности синусов, косинусов при решении задач;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</w:t>
      </w: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нять формулы половинного угла синуса, косинуса и тангенса;</w:t>
      </w:r>
    </w:p>
    <w:p w:rsidR="00B46449" w:rsidRPr="00DA2943" w:rsidRDefault="00B46449" w:rsidP="00DA294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Применять основное тригонометрическое тождество, зависимость между тангенсом и котангенсом, зависимость между тангенсом и косинусом, зависимость между котангенсом и синусом;</w:t>
      </w:r>
    </w:p>
    <w:p w:rsidR="00B46449" w:rsidRPr="00DA2943" w:rsidRDefault="00B46449" w:rsidP="00DA294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Выво</w:t>
      </w: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дить формулы тангенса и котангенса двойного угла.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"Тригонометрические уравнения"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находить арккосинус, арксинус и арктангенс числа; применять формулы решения уравнений cos х = а, sin х = а и tg х = а; решать простейшие тригонометрические уравнения; решать простейшие тригонометрические уравнения, квадратные уравнения относительно одной из тригонометрических функций, однородные и неоднородные уравнения.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некоторые виды тригонометрических уравнений приводимых к простейшим;</w:t>
      </w:r>
    </w:p>
    <w:p w:rsidR="00B46449" w:rsidRPr="00DA2943" w:rsidRDefault="00B46449" w:rsidP="00DA294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Применять алгоритм решения тригонометрических неравенств;</w:t>
      </w:r>
    </w:p>
    <w:p w:rsidR="00B46449" w:rsidRPr="00DA2943" w:rsidRDefault="00B46449" w:rsidP="00DA294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простейшие тригонометрические неравенства.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"Тригонометрические функции"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находить область определения, множества значений и период  тригонометрических функций; исследовать тригонометрические на четность и нечет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ность; применять понятия тригонометрических функций, их свойства и строить график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Понимать, какие функции являются обратными тригонометрическими;</w:t>
      </w:r>
    </w:p>
    <w:p w:rsidR="00B46449" w:rsidRPr="00DA2943" w:rsidRDefault="00B46449" w:rsidP="00DA294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Строить графики обратных тригонометрических функций;</w:t>
      </w:r>
    </w:p>
    <w:p w:rsidR="00B46449" w:rsidRPr="00DA2943" w:rsidRDefault="00B46449" w:rsidP="00DA294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задачи с использованием свойств обратных тригонометрических функций.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"Производная и ее геометрический смысл"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формулировать определения производной; применять формулы производных элемен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тарных функций, простейшие правила вычисления производных; строить графики элементарных функций; использовать опре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деление производной при нахождении производных элементарных функций, применять понятие при решении физических задач; применять правила нахождения производных суммы, произведения и частного, производную сложной функции; решать неравенства ме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тодом интервалов; применять формулы производ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показательной, логарифмической, тригонометрических функ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ций; записывать уравнение касательной к графику функции.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Доказывать правила вычисления производной суммы;</w:t>
      </w:r>
    </w:p>
    <w:p w:rsidR="00B46449" w:rsidRPr="00DA2943" w:rsidRDefault="00B46449" w:rsidP="00DA29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Применять теоретиче</w:t>
      </w: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ские знания на практике;</w:t>
      </w:r>
    </w:p>
    <w:p w:rsidR="00B46449" w:rsidRPr="00DA2943" w:rsidRDefault="00B46449" w:rsidP="00DA29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Применять способ построения касательной к параболе.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"Применение производной к исследованию функций"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формулировать и понимать достаточный признак убывания (возрастания) функции, теорему Лагранжа, понятия «промежутки монотонности функции»; применять производную к нахождению промежутков возрас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тания и убывания функции; формулировать определения точек максимума и минимума, необходимый признак экстремума (теорему Ферма) и достаточный признак мак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симума и минимума; определять стационарные и критиче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ские точки функции; находить экстремумы функции, точки экстремума, определять их по графику; применять общую схему исследования функции, метод построения графика четной (нечетной) функции; применять алгоритм нахождения наибольшего и наименьшего значе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ний функции на отрезке [а;b] и на интервале;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 получит возможность научиться:</w:t>
      </w:r>
    </w:p>
    <w:p w:rsidR="00B46449" w:rsidRPr="00DA2943" w:rsidRDefault="00B46449" w:rsidP="00DA294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Понимать и применять понятие производной высших порядков (второго, третьего и т. д.), определения выпуклости (выпуклость вверх, выпуклость вниз), точки перегиба;</w:t>
      </w:r>
    </w:p>
    <w:p w:rsidR="00B46449" w:rsidRPr="00DA2943" w:rsidRDefault="00B46449" w:rsidP="00DA294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Определять свойства функции, кото</w:t>
      </w: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рые устанавливаются с помощью второй производной.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"Интеграл"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формулировать определение первообразной, основное свойство первооб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разной; находить первообразную, график которой проходит через данную точку; применять таблицу первообразных, правила интегрирования; применять фор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мулу вычисления площади криволинейной трапеции, определение интеграла, формулу Ньютона-Лейбница; изображать криво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линейную трапецию, ограниченную заданными кривыми; находить площадь криволинейной трапеции; применять простейшие правила интегрирования (интегрирование суммы, интегрирование произведения постоянной на функцию, интегрирование степени), таблицу первообразных; вычис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лять интегралы в случаях, непосредственно сводящихся к приме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нению таблицы первообразных, правил интегрирования; находить площади фигур, ограниченных графиками различных функций.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Понимать определение дифференциального уравнения, уравнение гармонического колебания;</w:t>
      </w:r>
    </w:p>
    <w:p w:rsidR="00B46449" w:rsidRPr="00DA2943" w:rsidRDefault="00B46449" w:rsidP="00DA294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Применять понятие первообразной и интеграла при решении задач по физике, химии, биологии, геометрии;</w:t>
      </w:r>
    </w:p>
    <w:p w:rsidR="00B46449" w:rsidRPr="00DA2943" w:rsidRDefault="00B46449" w:rsidP="00DA294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Решать простейшие дифференциальные уравнения.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"Комбинаторика"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 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применять основные законы комбинаторики: правило суммы, правило произведения; пользоваться основными формулами комбинаторики: размещения с повторениями, размещения без повторений, перестановки без повторений, сочетания без повторений, перестановки с повторениями. сочетания с повторениями.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 получит возможность научиться:</w:t>
      </w:r>
    </w:p>
    <w:p w:rsidR="00B46449" w:rsidRPr="00DA2943" w:rsidRDefault="00B46449" w:rsidP="00DA294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Свободно применять теоремы, необходимые для решения практических задач; объяснять изученные положения на самостоятельно подобранных конкретных примерах.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"Элементы теории вероятностей"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 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анализировать реальные числовые данные, информацию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статистического характера; осуществлять практические расчеты по формулам; пользоваться оценкой и прикидкой при практических расчетах; извлекать информацию, представленную в таблицах, на диаграммах, графиках; приводить примеры на все виды событий: невозможные, достоверные, случайные, совместные, несовместные, равновозможные и неравновозможные; моделировать реальные ситуации на языке теории вероятностей, вычислять в простейших случаях вероятности событий; вычислять вероятность событий; применять формулу умножения, формулу Бернулли при решении вероятностных задач.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 получит возможность научиться:</w:t>
      </w:r>
    </w:p>
    <w:p w:rsidR="00B46449" w:rsidRPr="00DA2943" w:rsidRDefault="00B46449" w:rsidP="00DA294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Описывать с помощью функций различные реальные зависимости между величинами и интерпретировать их графики;</w:t>
      </w:r>
    </w:p>
    <w:p w:rsidR="00B46449" w:rsidRPr="00DA2943" w:rsidRDefault="00B46449" w:rsidP="00DA294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Свободно пользоваться умением обобщать и систематизировать знания по задачам повышенной сложности.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темы "Статистика"</w:t>
      </w:r>
    </w:p>
    <w:p w:rsidR="00B46449" w:rsidRPr="00F23948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239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бучающийся научится</w:t>
      </w:r>
      <w:r w:rsidRPr="00F23948">
        <w:rPr>
          <w:rFonts w:ascii="Times New Roman" w:hAnsi="Times New Roman"/>
          <w:color w:val="000000"/>
          <w:sz w:val="24"/>
          <w:szCs w:val="24"/>
          <w:lang w:eastAsia="ru-RU"/>
        </w:rPr>
        <w:t>: моделировать реальные ситуации на языке статистики; оперировать понятиями случайные величины, генеральная совокупность, выборка, математическое ожидание; находить меру разброса, размах и моду.</w:t>
      </w:r>
    </w:p>
    <w:p w:rsidR="00B46449" w:rsidRPr="00DA2943" w:rsidRDefault="00B46449" w:rsidP="00DA29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449" w:rsidRPr="00DA2943" w:rsidRDefault="00B46449" w:rsidP="00DA294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Свободно пользоваться умением обобщать и систематизировать знания по задачам повышенной сложности;</w:t>
      </w:r>
    </w:p>
    <w:p w:rsidR="00B46449" w:rsidRPr="00DA2943" w:rsidRDefault="00B46449" w:rsidP="00DA294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2943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Свободно применять теоремы, необходимые для решения практических задач; объяснять изученные положения на самостоятельно подобранных конкретных примерах.</w:t>
      </w:r>
    </w:p>
    <w:p w:rsidR="00B46449" w:rsidRDefault="00B46449" w:rsidP="0038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449" w:rsidRDefault="00B46449" w:rsidP="0038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449" w:rsidRDefault="00B46449" w:rsidP="0038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2943">
        <w:rPr>
          <w:rFonts w:ascii="Times New Roman" w:hAnsi="Times New Roman"/>
          <w:b/>
          <w:i/>
          <w:sz w:val="24"/>
          <w:szCs w:val="24"/>
        </w:rPr>
        <w:t>10 класс.</w:t>
      </w: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Повторение (10 часов)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Тождественные преобразования алгебраических выражений. Уравнения с одним неизвестным. Системы двух уравнений с двумя неизвестными. Функции.</w:t>
      </w:r>
    </w:p>
    <w:p w:rsidR="00B46449" w:rsidRPr="001E531F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Действительные числа (20 часов)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Целые и рациональные числа. Действительные числа. Бесконечно-убывающая геометрическая прогрессия. Арифметический корень натуральной степени. Свойства арифметического корня натуральной степени. Степень с рациональным и действительным показателем. Свойства степеней с рациональным и действительным показателем.</w:t>
      </w:r>
    </w:p>
    <w:p w:rsidR="00B46449" w:rsidRPr="001E531F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Степенная функция (21 час)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Степенная функция, свойства и график. Взаимно обратные функции.</w:t>
      </w:r>
      <w:r w:rsidRPr="001E5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Сложная функция. Равносильные уравнения и неравенства. Иррациональные уравнения и неравенства.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Тригонометрические формулы (31 час)</w:t>
      </w:r>
    </w:p>
    <w:p w:rsidR="00B46449" w:rsidRDefault="00B46449" w:rsidP="00DA2943">
      <w:pPr>
        <w:tabs>
          <w:tab w:val="left" w:pos="6360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Радианная мера угла. 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Формулы сложения. Синус, косинус и тангенс двойного угла. Синус, косинус и тангенс половинного угла. Формулы приведения. Сумма и разность синусов, сумма и разность косинусов. </w:t>
      </w:r>
    </w:p>
    <w:p w:rsidR="00B46449" w:rsidRDefault="00B46449" w:rsidP="00DA2943">
      <w:pPr>
        <w:tabs>
          <w:tab w:val="left" w:pos="6360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Тригонометрические уравнения (24 часа)</w:t>
      </w:r>
    </w:p>
    <w:p w:rsidR="00B46449" w:rsidRDefault="00B46449" w:rsidP="00DA2943">
      <w:pPr>
        <w:tabs>
          <w:tab w:val="left" w:pos="6360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Уравнение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 xml:space="preserve"> х=а. Уравнение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 xml:space="preserve">х=а. Уравнение  </w:t>
      </w:r>
      <w:r>
        <w:rPr>
          <w:rFonts w:ascii="Times New Roman" w:hAnsi="Times New Roman"/>
          <w:sz w:val="24"/>
          <w:szCs w:val="24"/>
          <w:lang w:val="en-US"/>
        </w:rPr>
        <w:t>tg</w:t>
      </w:r>
      <w:r>
        <w:rPr>
          <w:rFonts w:ascii="Times New Roman" w:hAnsi="Times New Roman"/>
          <w:sz w:val="24"/>
          <w:szCs w:val="24"/>
        </w:rPr>
        <w:t xml:space="preserve"> х=а и </w:t>
      </w:r>
      <w:r>
        <w:rPr>
          <w:rFonts w:ascii="Times New Roman" w:hAnsi="Times New Roman"/>
          <w:sz w:val="24"/>
          <w:szCs w:val="24"/>
          <w:lang w:val="en-US"/>
        </w:rPr>
        <w:t>ctg</w:t>
      </w:r>
      <w:r>
        <w:rPr>
          <w:rFonts w:ascii="Times New Roman" w:hAnsi="Times New Roman"/>
          <w:sz w:val="24"/>
          <w:szCs w:val="24"/>
        </w:rPr>
        <w:t>=а. Квадратные уравнения относительно одной из тригонометрических функций. Однородные и не однородные уравнения.</w:t>
      </w:r>
    </w:p>
    <w:p w:rsidR="00B46449" w:rsidRDefault="00B46449" w:rsidP="00DA2943">
      <w:pPr>
        <w:tabs>
          <w:tab w:val="left" w:pos="6360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Показательная функция (19 часов)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Показательная функция, её свойства и график. Показательные уравнения и неравенства. Системы показательных уравнений и неравенств.</w:t>
      </w:r>
    </w:p>
    <w:p w:rsidR="00B46449" w:rsidRPr="001E531F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Логарифмическая функция (25 часов)</w:t>
      </w:r>
    </w:p>
    <w:p w:rsidR="00B46449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31F">
        <w:rPr>
          <w:rFonts w:ascii="Times New Roman" w:hAnsi="Times New Roman"/>
          <w:sz w:val="24"/>
          <w:szCs w:val="24"/>
        </w:rPr>
        <w:t>Логарифмическая функция, её свойства и график. Логарифм. Свойства логарифмов. Десятичные и натуральные логарифмы. Формула перехода. Логарифмические уравнения  неравенства.</w:t>
      </w:r>
    </w:p>
    <w:p w:rsidR="00B46449" w:rsidRPr="001E531F" w:rsidRDefault="00B46449" w:rsidP="00DA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49" w:rsidRPr="00DA2943" w:rsidRDefault="00B46449" w:rsidP="00DA2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Повторение (20 часов)</w:t>
      </w:r>
    </w:p>
    <w:p w:rsidR="00B46449" w:rsidRDefault="00B46449" w:rsidP="00DA294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алгебры и начал математического анализа 10 класса.</w:t>
      </w:r>
    </w:p>
    <w:p w:rsidR="00B46449" w:rsidRDefault="00B46449" w:rsidP="00DA2943">
      <w:pPr>
        <w:pStyle w:val="NoSpacing"/>
        <w:keepNext/>
        <w:keepLines/>
        <w:rPr>
          <w:rFonts w:ascii="Times New Roman" w:hAnsi="Times New Roman"/>
          <w:sz w:val="24"/>
          <w:szCs w:val="24"/>
          <w:u w:val="single"/>
        </w:rPr>
      </w:pPr>
    </w:p>
    <w:p w:rsidR="00B46449" w:rsidRDefault="00B46449" w:rsidP="00DA2943">
      <w:pPr>
        <w:pStyle w:val="NoSpacing"/>
        <w:keepNext/>
        <w:keepLines/>
        <w:rPr>
          <w:rFonts w:ascii="Times New Roman" w:hAnsi="Times New Roman"/>
          <w:b/>
          <w:sz w:val="24"/>
          <w:szCs w:val="24"/>
        </w:rPr>
      </w:pPr>
    </w:p>
    <w:p w:rsidR="00B46449" w:rsidRDefault="00B46449" w:rsidP="00DA2943">
      <w:pPr>
        <w:pStyle w:val="NoSpacing"/>
        <w:keepNext/>
        <w:keepLines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11 класс</w:t>
      </w:r>
    </w:p>
    <w:p w:rsidR="00B46449" w:rsidRPr="00DA2943" w:rsidRDefault="00B46449" w:rsidP="00DA29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DA2943">
        <w:rPr>
          <w:rFonts w:ascii="Times New Roman" w:hAnsi="Times New Roman"/>
          <w:b/>
          <w:sz w:val="24"/>
          <w:szCs w:val="24"/>
        </w:rPr>
        <w:t>Повторение (9 часов)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DA2943">
        <w:rPr>
          <w:rFonts w:ascii="Times New Roman" w:hAnsi="Times New Roman"/>
          <w:sz w:val="24"/>
          <w:szCs w:val="24"/>
        </w:rPr>
        <w:t>Действительные числа. Степенная функция. Показательная функция</w:t>
      </w:r>
      <w:r w:rsidRPr="0002689A">
        <w:rPr>
          <w:rFonts w:ascii="Times New Roman" w:hAnsi="Times New Roman"/>
          <w:sz w:val="24"/>
          <w:szCs w:val="24"/>
        </w:rPr>
        <w:t>. Логарифмическая функция. Тригонометрические формулы. Тригонометрические уравнения.</w:t>
      </w:r>
    </w:p>
    <w:p w:rsidR="00B46449" w:rsidRPr="0002689A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Pr="0002689A" w:rsidRDefault="00B46449" w:rsidP="00DA29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89A">
        <w:rPr>
          <w:rFonts w:ascii="Times New Roman" w:hAnsi="Times New Roman"/>
          <w:b/>
          <w:sz w:val="24"/>
          <w:szCs w:val="24"/>
        </w:rPr>
        <w:t>Тригонометрические функции</w:t>
      </w:r>
      <w:r>
        <w:rPr>
          <w:rFonts w:ascii="Times New Roman" w:hAnsi="Times New Roman"/>
          <w:b/>
          <w:sz w:val="24"/>
          <w:szCs w:val="24"/>
        </w:rPr>
        <w:t xml:space="preserve"> (25 часов)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sz w:val="24"/>
          <w:szCs w:val="24"/>
        </w:rPr>
        <w:t>Область определения и множество значений функций. Четность, нечетность, периодичность тригонометрических функций. Свойство функции у=со</w:t>
      </w:r>
      <w:r w:rsidRPr="0002689A">
        <w:rPr>
          <w:rFonts w:ascii="Times New Roman" w:hAnsi="Times New Roman"/>
          <w:sz w:val="24"/>
          <w:szCs w:val="24"/>
          <w:lang w:val="en-US"/>
        </w:rPr>
        <w:t>sx</w:t>
      </w:r>
      <w:r w:rsidRPr="0002689A">
        <w:rPr>
          <w:rFonts w:ascii="Times New Roman" w:hAnsi="Times New Roman"/>
          <w:sz w:val="24"/>
          <w:szCs w:val="24"/>
        </w:rPr>
        <w:t xml:space="preserve"> и ее график. Свойство функции у= </w:t>
      </w:r>
      <w:r w:rsidRPr="0002689A">
        <w:rPr>
          <w:rFonts w:ascii="Times New Roman" w:hAnsi="Times New Roman"/>
          <w:sz w:val="24"/>
          <w:szCs w:val="24"/>
          <w:lang w:val="en-US"/>
        </w:rPr>
        <w:t>sinx</w:t>
      </w:r>
      <w:r w:rsidRPr="0002689A">
        <w:rPr>
          <w:rFonts w:ascii="Times New Roman" w:hAnsi="Times New Roman"/>
          <w:sz w:val="24"/>
          <w:szCs w:val="24"/>
        </w:rPr>
        <w:t xml:space="preserve"> и ее график. Свойства и графики  функций у=</w:t>
      </w:r>
      <w:r w:rsidRPr="0002689A">
        <w:rPr>
          <w:rFonts w:ascii="Times New Roman" w:hAnsi="Times New Roman"/>
          <w:sz w:val="24"/>
          <w:szCs w:val="24"/>
          <w:lang w:val="en-US"/>
        </w:rPr>
        <w:t>tgx</w:t>
      </w:r>
      <w:r w:rsidRPr="0002689A">
        <w:rPr>
          <w:rFonts w:ascii="Times New Roman" w:hAnsi="Times New Roman"/>
          <w:sz w:val="24"/>
          <w:szCs w:val="24"/>
        </w:rPr>
        <w:t xml:space="preserve"> и у=</w:t>
      </w:r>
      <w:r w:rsidRPr="0002689A">
        <w:rPr>
          <w:rFonts w:ascii="Times New Roman" w:hAnsi="Times New Roman"/>
          <w:sz w:val="24"/>
          <w:szCs w:val="24"/>
          <w:lang w:val="en-US"/>
        </w:rPr>
        <w:t>ctgx</w:t>
      </w:r>
      <w:r w:rsidRPr="0002689A">
        <w:rPr>
          <w:rFonts w:ascii="Times New Roman" w:hAnsi="Times New Roman"/>
          <w:sz w:val="24"/>
          <w:szCs w:val="24"/>
        </w:rPr>
        <w:t xml:space="preserve"> .Обратные тригонометрические функции. 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Pr="00F57008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b/>
          <w:sz w:val="24"/>
          <w:szCs w:val="24"/>
        </w:rPr>
        <w:t>Производная и ее геометрический смысл</w:t>
      </w:r>
      <w:r>
        <w:rPr>
          <w:rFonts w:ascii="Times New Roman" w:hAnsi="Times New Roman"/>
          <w:b/>
          <w:sz w:val="24"/>
          <w:szCs w:val="24"/>
        </w:rPr>
        <w:t xml:space="preserve"> (24 часа)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sz w:val="24"/>
          <w:szCs w:val="24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B46449" w:rsidRPr="0002689A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Pr="0002689A" w:rsidRDefault="00B46449" w:rsidP="00DA29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89A">
        <w:rPr>
          <w:rFonts w:ascii="Times New Roman" w:hAnsi="Times New Roman"/>
          <w:b/>
          <w:sz w:val="24"/>
          <w:szCs w:val="24"/>
        </w:rPr>
        <w:t>Применение про</w:t>
      </w:r>
      <w:r>
        <w:rPr>
          <w:rFonts w:ascii="Times New Roman" w:hAnsi="Times New Roman"/>
          <w:b/>
          <w:sz w:val="24"/>
          <w:szCs w:val="24"/>
        </w:rPr>
        <w:t>изводной к исследованию функций (23 часа)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sz w:val="24"/>
          <w:szCs w:val="24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значение функции. Выпуклость графика функций, точки перегиба.</w:t>
      </w:r>
    </w:p>
    <w:p w:rsidR="00B46449" w:rsidRPr="0002689A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Pr="0002689A" w:rsidRDefault="00B46449" w:rsidP="00DA29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89A">
        <w:rPr>
          <w:rFonts w:ascii="Times New Roman" w:hAnsi="Times New Roman"/>
          <w:b/>
          <w:sz w:val="24"/>
          <w:szCs w:val="24"/>
        </w:rPr>
        <w:t>Интеграл</w:t>
      </w:r>
      <w:r>
        <w:rPr>
          <w:rFonts w:ascii="Times New Roman" w:hAnsi="Times New Roman"/>
          <w:b/>
          <w:sz w:val="24"/>
          <w:szCs w:val="24"/>
        </w:rPr>
        <w:t xml:space="preserve"> (22 часа)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sz w:val="24"/>
          <w:szCs w:val="24"/>
        </w:rPr>
        <w:t>Первообразная. Правила нахождения первообразных. Площадь криволинейной трапеции и интеграл. Вычисление интегралов. Вычисление площадей фигур с помощью интегралов. Применение производной интеграла к решению практических задач</w:t>
      </w:r>
    </w:p>
    <w:p w:rsidR="00B46449" w:rsidRPr="0002689A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Pr="0002689A" w:rsidRDefault="00B46449" w:rsidP="00DA29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89A">
        <w:rPr>
          <w:rFonts w:ascii="Times New Roman" w:hAnsi="Times New Roman"/>
          <w:b/>
          <w:sz w:val="24"/>
          <w:szCs w:val="24"/>
        </w:rPr>
        <w:t>Комбинаторика</w:t>
      </w:r>
      <w:r>
        <w:rPr>
          <w:rFonts w:ascii="Times New Roman" w:hAnsi="Times New Roman"/>
          <w:b/>
          <w:sz w:val="24"/>
          <w:szCs w:val="24"/>
        </w:rPr>
        <w:t xml:space="preserve"> (13 часов)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sz w:val="24"/>
          <w:szCs w:val="24"/>
        </w:rPr>
        <w:t xml:space="preserve">Правило произведения. Перестановки. Размещения. Сочетания и их свойства. Бином Ньютона. </w:t>
      </w:r>
    </w:p>
    <w:p w:rsidR="00B46449" w:rsidRPr="0002689A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Pr="0002689A" w:rsidRDefault="00B46449" w:rsidP="00DA29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89A">
        <w:rPr>
          <w:rFonts w:ascii="Times New Roman" w:hAnsi="Times New Roman"/>
          <w:b/>
          <w:sz w:val="24"/>
          <w:szCs w:val="24"/>
        </w:rPr>
        <w:t>Элементы теории вероятно</w:t>
      </w:r>
      <w:r>
        <w:rPr>
          <w:rFonts w:ascii="Times New Roman" w:hAnsi="Times New Roman"/>
          <w:b/>
          <w:sz w:val="24"/>
          <w:szCs w:val="24"/>
        </w:rPr>
        <w:t>стей (16 часов)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sz w:val="24"/>
          <w:szCs w:val="24"/>
        </w:rPr>
        <w:t>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:rsidR="00B46449" w:rsidRPr="0002689A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Pr="0002689A" w:rsidRDefault="00B46449" w:rsidP="00DA29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89A">
        <w:rPr>
          <w:rFonts w:ascii="Times New Roman" w:hAnsi="Times New Roman"/>
          <w:b/>
          <w:sz w:val="24"/>
          <w:szCs w:val="24"/>
        </w:rPr>
        <w:t>Статистика</w:t>
      </w:r>
      <w:r>
        <w:rPr>
          <w:rFonts w:ascii="Times New Roman" w:hAnsi="Times New Roman"/>
          <w:b/>
          <w:sz w:val="24"/>
          <w:szCs w:val="24"/>
        </w:rPr>
        <w:t xml:space="preserve"> (10 часов)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sz w:val="24"/>
          <w:szCs w:val="24"/>
        </w:rPr>
        <w:t>Случайные величины. Центральные тенденции. Меры разброса.</w:t>
      </w:r>
    </w:p>
    <w:p w:rsidR="00B46449" w:rsidRPr="0002689A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Pr="0002689A" w:rsidRDefault="00B46449" w:rsidP="00DA29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89A">
        <w:rPr>
          <w:rFonts w:ascii="Times New Roman" w:hAnsi="Times New Roman"/>
          <w:b/>
          <w:sz w:val="24"/>
          <w:szCs w:val="24"/>
        </w:rPr>
        <w:t>Итоговое повторение</w:t>
      </w:r>
      <w:r>
        <w:rPr>
          <w:rFonts w:ascii="Times New Roman" w:hAnsi="Times New Roman"/>
          <w:b/>
          <w:sz w:val="24"/>
          <w:szCs w:val="24"/>
        </w:rPr>
        <w:t xml:space="preserve"> (28 часов)</w:t>
      </w:r>
    </w:p>
    <w:p w:rsidR="00B46449" w:rsidRDefault="00B46449" w:rsidP="00DA2943">
      <w:pPr>
        <w:pStyle w:val="NoSpacing"/>
        <w:rPr>
          <w:rFonts w:ascii="Times New Roman" w:hAnsi="Times New Roman"/>
          <w:sz w:val="24"/>
          <w:szCs w:val="24"/>
        </w:rPr>
      </w:pPr>
      <w:r w:rsidRPr="0002689A">
        <w:rPr>
          <w:rFonts w:ascii="Times New Roman" w:hAnsi="Times New Roman"/>
          <w:sz w:val="24"/>
          <w:szCs w:val="24"/>
        </w:rPr>
        <w:t xml:space="preserve">Решение задач на повторение </w:t>
      </w:r>
    </w:p>
    <w:p w:rsidR="00B46449" w:rsidRDefault="00B46449">
      <w:pPr>
        <w:rPr>
          <w:rFonts w:ascii="Times New Roman" w:hAnsi="Times New Roman"/>
          <w:sz w:val="24"/>
          <w:szCs w:val="24"/>
          <w:lang w:eastAsia="ru-RU"/>
        </w:rPr>
      </w:pPr>
    </w:p>
    <w:p w:rsidR="00B46449" w:rsidRDefault="00B46449" w:rsidP="00D809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p w:rsidR="00B46449" w:rsidRDefault="00B46449" w:rsidP="00D809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6449" w:rsidRPr="00DA2943" w:rsidRDefault="00B46449" w:rsidP="00D80999">
      <w:pPr>
        <w:spacing w:after="0" w:line="240" w:lineRule="auto"/>
        <w:rPr>
          <w:rFonts w:ascii="Times New Roman" w:hAnsi="Times New Roman"/>
          <w:b/>
          <w:sz w:val="24"/>
        </w:rPr>
      </w:pPr>
      <w:r w:rsidRPr="00DA2943">
        <w:rPr>
          <w:rFonts w:ascii="Times New Roman" w:hAnsi="Times New Roman"/>
          <w:b/>
          <w:sz w:val="24"/>
        </w:rPr>
        <w:t>10 класс.</w:t>
      </w:r>
    </w:p>
    <w:p w:rsidR="00B46449" w:rsidRDefault="00B46449" w:rsidP="00D809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в год - 170, в неделю - 5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155"/>
      </w:tblGrid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155" w:type="dxa"/>
            <w:vAlign w:val="center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Повторение (10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Уравнения с одним неизвестным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Системы двух уравнений с двумя неизвестными.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задач по теме «Работа»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Входная контрольная работа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Действительные числа (20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Целые и рациональные числа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«Целые и рациональные числа»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«Бесконечно убывающая геометрическая прогрессия»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Решение заданий «Действительные числа. Бесконечно убывающая геометрическая прогрессия»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17/7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18/8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Свойства арифметического корня натуральной степени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19/9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«Свойства арифметического корня натуральной степени»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20/10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«Свойства корня натуральной степени»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21/11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22/12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Свойства степеней с рациональным и действительным показателем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23/13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«Свойства степени»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24/14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свойств степени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25/15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Выражения, содержащие степени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26/16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27/17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Закрепление «Выражения, содержащие степени»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28/18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«Степень с рациональным и действительным показателем»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29/19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 xml:space="preserve">Решение заданий 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>«Степень с рациональным и действительным показателем»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30/20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 1«Действительные числа»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>Степенная функция (21 ч)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31/1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32/2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Свойства и график  степенной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33/3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Построение графика степенной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34/4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«Степенная функция»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35/5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Взаимно обратные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36/6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Графики взаимно обратных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37/7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Сложная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38/8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«Сложная функция»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39/9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Равносильные уравнения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40/10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41/11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Равносильные неравенства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42/12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43/13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44/14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45/15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«Иррациональные уравнения»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46/16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47/17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иррациональных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48/18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«Иррациональные неравенства»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49/19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50/20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«Степенная функция. Решение уравнений и неравенств»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51/21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 xml:space="preserve">К/р № 2 "Степенная функция" 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Тригонометрические формулы  (31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52/1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Радианная мера угла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53/2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54/3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«Поворот точки вокруг начала координат»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55/4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«Поворот точки вокруг начала координат»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56/5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57/6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«Определение синуса, косинуса и тангенса угла»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58/7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Знаки синуса, косинуса и тангенса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59/8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«Знаки синуса, косинуса и тангенса»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60/9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61/10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Применение формул зависимости между синусом, косинусом и тангенсом 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62/11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«Зависимость между синусом, косинусом и тангенсом»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63/12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64/13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«Тригонометрические тождества»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65/14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тригонометрических тождеств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66/15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Синус, косинус и тангенс  для отрицательных углов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67/16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«Синус, косинус и тангенс  для отрицательных углов»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68/17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формул для преобразования выражений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69/18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70/19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«Формулы сложения»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71/20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угла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72/21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«Синус, косинус и тангенс двойного угла»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73/22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Синус, косинус и тангенс половинного угла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74/23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«Синус, косинус и тангенс половинного угла»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75/24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76/25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по теме «Формулы приведения»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77/26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«Формулы приведения»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78/27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формул для преобразования выражений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79/28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Сумма и разность синусов, сумма и разность косинусов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80/29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«Формулы для синусов, косинусов и тангенсов»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81/30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формул для преобразования выражений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82/31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 3 «Тригонометрические формулы»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Тригонометрические уравнения  (24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83/1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Уравнение </w:t>
            </w:r>
            <w:r w:rsidRPr="001F75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cos</w:t>
            </w:r>
            <w:r w:rsidRPr="001F7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х=а.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84/2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х=а.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85/3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Закрепление «Уравнение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х=а»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86/4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>х=а.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87/5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>х=а.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88/6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Закрепление «Уравнение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>х=а»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89/7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Уравнение 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х=а.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90/8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Решение уравнений 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х=а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91/9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Уравнение  с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х=а.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92/10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 с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х=а.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93/11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«Простейшие тригонометрические уравнения»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94/12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95/13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«Решение тригонометрических уравнений»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96/14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Квадратные уравнения относительно одной из тригонометрических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97/15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98/16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 с использованием формул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99/17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Использование формул при решении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100/18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Однородные и не однородные уравнения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101/19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однородных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102/20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Закрепление «Однородные и не однородные уравнения» 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103/21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«Тригонометрические уравнения»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104/22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 (применение формул)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105/23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 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106/24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 4 "Тригонометрические уравнения "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Показательная функция (19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107/1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108/2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Построение графика показательной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109/3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«Показательная функция, её свойства и график»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110/4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111/5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показательных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112/6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«Показательные уравнения»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113/7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114/8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показательных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115/9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«Показательные неравенства»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116/10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117/11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Системы показательных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118/12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систем показательных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119/13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Системы показательных 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120/14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систем показательных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121/15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систем уравнений и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122/16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«Решение систем уравнений и неравенств»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123/17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показательных уравнений, неравенств и систем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124/18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«Решение показательных уравнений, неравенств и систем»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125/19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 5 "Показательная функция"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Логарифмическая функция (25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126/1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Логарифмы.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127/2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логарифмы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128/3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«Логарифмы»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129/4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130/5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свойства логарифмов при преобразовании выражений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131/6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«Свойства логарифмов»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132/7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133/8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«Десятичные и натуральные логарифмы. Формула перехода»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134/9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«Десятичные и натуральные логарифмы. Формула перехода»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135/10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136/11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Построение графика логарифмической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137/12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«Логарифмическая функция, её свойства и график»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138/13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139/14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140/15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 с использованием формул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141/16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«Логарифмические уравнения»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142/17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143/18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логарифмических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144/19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неравенств с использованием формул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145/20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«Логарифмические неравенства»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146/21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Логарифмические уравнения и неравенства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147/22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логарифмических неравенств и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148/23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«Логарифмические уравнения и неравенства»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149/24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«Логарифмическая функция»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150/25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 6 "Логарифмическая функция"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 (20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151/1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Действительные числа. 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>Свойства корня натуральной степени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152/2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153/3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154/4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 и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155/5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156/6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157/7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Упрощение тригонометрических выражений и решение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158/8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159/9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Решение показательных уравнений, неравенств 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160/10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161/11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162/12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163/13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Решение уравнений различного вида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164/14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 xml:space="preserve">Решение неравенств 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165/15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Решение систем уравнений и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166/16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167/17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по различным темам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168/18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из ЕГЭ «Тригонометрические уравнения»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169/19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из ЕГЭ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170/20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заданий. Обобщение курса алгебры и начал математического анализа</w:t>
            </w:r>
          </w:p>
        </w:tc>
      </w:tr>
    </w:tbl>
    <w:p w:rsidR="00B46449" w:rsidRDefault="00B46449" w:rsidP="00D8099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46449" w:rsidRDefault="00B464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6449" w:rsidRPr="00DA2943" w:rsidRDefault="00B4644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6449" w:rsidRPr="005733EE" w:rsidRDefault="00B46449" w:rsidP="005733EE">
      <w:pPr>
        <w:spacing w:after="0" w:line="240" w:lineRule="auto"/>
        <w:rPr>
          <w:rFonts w:ascii="Times New Roman" w:hAnsi="Times New Roman"/>
          <w:b/>
          <w:sz w:val="24"/>
        </w:rPr>
      </w:pPr>
      <w:r w:rsidRPr="005733EE">
        <w:rPr>
          <w:rFonts w:ascii="Times New Roman" w:hAnsi="Times New Roman"/>
          <w:b/>
          <w:sz w:val="24"/>
        </w:rPr>
        <w:t>11 класс.</w:t>
      </w:r>
    </w:p>
    <w:p w:rsidR="00B46449" w:rsidRDefault="00B46449" w:rsidP="00B21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в год - 170, в неделю - 5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155"/>
      </w:tblGrid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155" w:type="dxa"/>
            <w:vAlign w:val="center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Повторение (9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Тригонометрические формулы.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Тригонометрические уравнения.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Тригонометрические функции (25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10/1</w:t>
            </w:r>
          </w:p>
        </w:tc>
        <w:tc>
          <w:tcPr>
            <w:tcW w:w="8155" w:type="dxa"/>
          </w:tcPr>
          <w:p w:rsidR="00B46449" w:rsidRPr="001F75FB" w:rsidRDefault="00B46449" w:rsidP="00457D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«Область определение и множество значений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«Область определение и множество значений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«Четность и нечетность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«Периодичность тригонометрических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Свойство функции у=со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17/8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Построение графика функции у=со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18/9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«Свойство функции у=со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и ее график»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19/10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Свойство функции у=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20/11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у=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21/12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Закрепление «Свойство функции у= 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и ее график»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22/13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Свойства и графики  функций у=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и у=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23/14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Построение графика функции у=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и у=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24/15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«Свойства и графики  функций у=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и у=</w:t>
            </w:r>
            <w:r w:rsidRPr="001F75FB"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25/16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«Свойства тригонометрических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26/17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«Графики тригонометрических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27/18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Свойства и график тригонометрических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28/19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29/20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Построение графиков обратных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30/21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«Обратные тригонометрические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31/22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«Свойства тригонометрических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32/23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«Тригонометрические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33/24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«Тригонометрические функции, свойства, графики»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34/25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 xml:space="preserve">К/р №1 «Тригонометрические функции»  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Производная и ее геометрический смысл (24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35/1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36/2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по теме «Производная»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37/3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понятия «Производная»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38/4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39/5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«Производная степенной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40/6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«Производная степенной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41/7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Обобщение темы «Производная степенной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42/8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43/9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«Правила дифференцирования»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44/10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«Правила дифференцирования»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45/11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46/12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Нахождение производных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47/13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формул для нахождения производных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48/14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«Производные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49/15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50/16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51/17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«Геометрический смысл производной»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52/18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«Геометрический смысл производной»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53/19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геометрического смысла производной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54/20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Обобщение темы «Геометрический смысл производной»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55/21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«Производные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56/22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«Геометрический смысл производной»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57/23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Решение заданий </w:t>
            </w: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 xml:space="preserve">"Производная и ее геометрический смысл"  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58/24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 xml:space="preserve">К/р №2 "Производная и ее геометрический смысл"  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Применение производной к исследованию функций (23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59/1</w:t>
            </w:r>
          </w:p>
        </w:tc>
        <w:tc>
          <w:tcPr>
            <w:tcW w:w="8155" w:type="dxa"/>
          </w:tcPr>
          <w:p w:rsidR="00B46449" w:rsidRPr="001F75FB" w:rsidRDefault="00B46449" w:rsidP="009A2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60/2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 xml:space="preserve">Признаки возрастания и убывания 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61/3</w:t>
            </w:r>
          </w:p>
        </w:tc>
        <w:tc>
          <w:tcPr>
            <w:tcW w:w="8155" w:type="dxa"/>
          </w:tcPr>
          <w:p w:rsidR="00B46449" w:rsidRPr="001F75FB" w:rsidRDefault="00B46449" w:rsidP="007224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«Возрастание и убывание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62/4</w:t>
            </w:r>
          </w:p>
        </w:tc>
        <w:tc>
          <w:tcPr>
            <w:tcW w:w="8155" w:type="dxa"/>
          </w:tcPr>
          <w:p w:rsidR="00B46449" w:rsidRPr="001F75FB" w:rsidRDefault="00B46449" w:rsidP="009A2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«Возрастание и убывание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63/5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Экстремумы функции.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64/6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«Экстремумы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65/7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Нахождение экстремумов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66/8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«Экстремумы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67/9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68/10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69/11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70/12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Использование производной при построении графиков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71/13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«Применение производной к построению графиков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72/14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73/15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«Наибольшее и наименьшее значение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74/16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Нахождение наибольшего и наименьшего значения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75/17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«Наибольшее и наименьшее значение функции»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76/18</w:t>
            </w:r>
          </w:p>
        </w:tc>
        <w:tc>
          <w:tcPr>
            <w:tcW w:w="8155" w:type="dxa"/>
          </w:tcPr>
          <w:p w:rsidR="00B46449" w:rsidRPr="001F75FB" w:rsidRDefault="00B46449" w:rsidP="009A2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Выпуклость графика функций, точки перегиба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77/19</w:t>
            </w:r>
          </w:p>
        </w:tc>
        <w:tc>
          <w:tcPr>
            <w:tcW w:w="8155" w:type="dxa"/>
          </w:tcPr>
          <w:p w:rsidR="00B46449" w:rsidRPr="001F75FB" w:rsidRDefault="00B46449" w:rsidP="007224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«Выпуклость графика функций, точки перегиба»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78/20</w:t>
            </w:r>
          </w:p>
        </w:tc>
        <w:tc>
          <w:tcPr>
            <w:tcW w:w="8155" w:type="dxa"/>
          </w:tcPr>
          <w:p w:rsidR="00B46449" w:rsidRPr="001F75FB" w:rsidRDefault="00B46449" w:rsidP="007224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«Выпуклость графика функций, точки перегиба»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79/21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«Исследование функций с помощью производной»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80/22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</w:t>
            </w:r>
            <w:r w:rsidRPr="001F75FB">
              <w:rPr>
                <w:rFonts w:ascii="Times New Roman" w:hAnsi="Times New Roman"/>
                <w:bCs/>
                <w:sz w:val="24"/>
                <w:szCs w:val="24"/>
              </w:rPr>
              <w:t>Применение производной к исследованию функций»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81/23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№3 «</w:t>
            </w:r>
            <w:r w:rsidRPr="001F75FB">
              <w:rPr>
                <w:rFonts w:ascii="Times New Roman" w:hAnsi="Times New Roman"/>
                <w:bCs/>
                <w:i/>
                <w:sz w:val="24"/>
                <w:szCs w:val="24"/>
              </w:rPr>
              <w:t>Применение производной к исследованию функций»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Интеграл (22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82/1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Первообразная.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83/2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«Первообразная»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84/3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Правила нахождения первообразных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85/4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Нахождение первообразных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86/5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«Правила нахождения первообразных»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87/6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Площадь криволинейной трапеции и интеграл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88/7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«Площадь криволинейной трапеции»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89/8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Нахождение площади криволинейной трапеции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90/9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«Площадь криволинейной трапеции и интеграл»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91/10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Вычисление интегралов.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92/11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Правила вычисления интегралов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93/12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на вычисление интегралов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94/13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«Вычисление интегралов»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95/14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96/15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Нахождение площади фигур с помощью интеграла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97/16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«Нахождение площади фигур»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98/17</w:t>
            </w:r>
          </w:p>
        </w:tc>
        <w:tc>
          <w:tcPr>
            <w:tcW w:w="8155" w:type="dxa"/>
          </w:tcPr>
          <w:p w:rsidR="00B46449" w:rsidRPr="001F75FB" w:rsidRDefault="00B46449" w:rsidP="005876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«Нахождение площади фигур»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99/18</w:t>
            </w:r>
          </w:p>
        </w:tc>
        <w:tc>
          <w:tcPr>
            <w:tcW w:w="8155" w:type="dxa"/>
          </w:tcPr>
          <w:p w:rsidR="00B46449" w:rsidRPr="001F75FB" w:rsidRDefault="00B46449" w:rsidP="005876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Применение производной интеграла к решению практических задач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100/19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практических задач с применением интеграла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101/20</w:t>
            </w:r>
          </w:p>
        </w:tc>
        <w:tc>
          <w:tcPr>
            <w:tcW w:w="8155" w:type="dxa"/>
          </w:tcPr>
          <w:p w:rsidR="00B46449" w:rsidRPr="001F75FB" w:rsidRDefault="00B46449" w:rsidP="005876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«Применение производной интеграла»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102/21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по теме «Интеграл»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103/22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№4 "Интеграл"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>Комбинаторика (13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104/1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Правило произведения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105/2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«Правило произведения»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106/3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107/4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«Перестановки»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108/5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109/6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«Размещения»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110/7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Сочетания и их свойства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111/8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«Сочетания и их свойства»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112/9</w:t>
            </w:r>
          </w:p>
        </w:tc>
        <w:tc>
          <w:tcPr>
            <w:tcW w:w="8155" w:type="dxa"/>
          </w:tcPr>
          <w:p w:rsidR="00B46449" w:rsidRPr="001F75FB" w:rsidRDefault="00B46449" w:rsidP="00B20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Бином Ньютона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113/10</w:t>
            </w:r>
          </w:p>
        </w:tc>
        <w:tc>
          <w:tcPr>
            <w:tcW w:w="8155" w:type="dxa"/>
          </w:tcPr>
          <w:p w:rsidR="00B46449" w:rsidRPr="001F75FB" w:rsidRDefault="00B46449" w:rsidP="00B208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«Бином Ньютона»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114/11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115/12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«Комбинаторика»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116/13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№5 «</w:t>
            </w:r>
            <w:r w:rsidRPr="001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Комбинаторика»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теории вероятностей (16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117/1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118/2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«События»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119/3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Комбинация событий. Противоположное событие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120/4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«Комбинация событий. Противоположное событие»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121/5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122/6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«Вероятность события»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123/7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124/8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«Сложение вероятностей»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125/9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126/10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«Независимые события. Умножение вероятностей»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127/11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Статистическая вероятность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128/12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«Статистическая вероятность»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129/13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«Вероятность события. Сложение вероятностей»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130/14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задач по теме «Вероятность события»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131/15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«Элементы теории вероятностей»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132/16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К/р №6 «Элементы теории вероятностей»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>Статистика (10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133/1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Случайные величины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134/2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«Случайные величины»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135/3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Центральные тенденции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136/4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«Центральные тенденции»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137/5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138/6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«Меры разброса»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139/7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задач «Случайные величины. Центральные тенденции»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140/8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статистических задач»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141/9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Закрепление по теме «Статистика»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142/10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>К/р №7  «Статистика»</w:t>
            </w:r>
          </w:p>
        </w:tc>
      </w:tr>
      <w:tr w:rsidR="00B46449" w:rsidRPr="001F75FB" w:rsidTr="001F75FB">
        <w:tc>
          <w:tcPr>
            <w:tcW w:w="9003" w:type="dxa"/>
            <w:gridSpan w:val="2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повторение (28 ч.)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143/1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Степенная  и показательная функция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144/2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Логарифмическая функция, уравнения и неравенства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145/3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Решение уравнений и неравенств разных видов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146/4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Тригонометрические формулы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147/5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Тригонометрические уравнения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148/6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Тригонометрические функции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149/7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 по теме «Тригонометрия»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150/8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Производная и ее геометрический смысл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151/9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по теме «Производная». Повторение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152/10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 по теме «Касательная»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153/11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Применение производной к исследованию функций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154/12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задач на применение производной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155/13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Интеграл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156/14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«Вычисление интегралов». Повторение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157/15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Нахождение площади криволинейной трапеции. Повторение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158/16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Использование интеграла при решении практических задач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159/17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Комбинаторика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160/18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 «Решение комбинаторных задач»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161/19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задач по теме «Вероятность»  Повторение.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162/20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уравнений, неравенств, систем. Повторение.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163/21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Повторение. Решение задач с помощью уравнений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164/22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задач по теме «Проценты». Повторение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165/23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166/24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по разным темам. Повторение.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167/25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75FB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168/26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по различным темам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169/27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Решение заданий и ЕГЭ</w:t>
            </w:r>
          </w:p>
        </w:tc>
      </w:tr>
      <w:tr w:rsidR="00B46449" w:rsidRPr="001F75FB" w:rsidTr="001F75FB">
        <w:tc>
          <w:tcPr>
            <w:tcW w:w="848" w:type="dxa"/>
          </w:tcPr>
          <w:p w:rsidR="00B46449" w:rsidRPr="001F75FB" w:rsidRDefault="00B46449" w:rsidP="001F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5FB">
              <w:rPr>
                <w:rFonts w:ascii="Times New Roman" w:hAnsi="Times New Roman"/>
              </w:rPr>
              <w:t>170/28</w:t>
            </w:r>
          </w:p>
        </w:tc>
        <w:tc>
          <w:tcPr>
            <w:tcW w:w="8155" w:type="dxa"/>
          </w:tcPr>
          <w:p w:rsidR="00B46449" w:rsidRPr="001F75FB" w:rsidRDefault="00B46449" w:rsidP="001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FB">
              <w:rPr>
                <w:rFonts w:ascii="Times New Roman" w:hAnsi="Times New Roman"/>
                <w:sz w:val="24"/>
                <w:szCs w:val="24"/>
              </w:rPr>
              <w:t>Обобщение курса алгебры и начал математического анализа.</w:t>
            </w:r>
          </w:p>
        </w:tc>
      </w:tr>
      <w:bookmarkEnd w:id="0"/>
    </w:tbl>
    <w:p w:rsidR="00B46449" w:rsidRDefault="00B46449">
      <w:pPr>
        <w:rPr>
          <w:rFonts w:ascii="Times New Roman" w:hAnsi="Times New Roman"/>
          <w:sz w:val="24"/>
          <w:szCs w:val="24"/>
          <w:lang w:eastAsia="ru-RU"/>
        </w:rPr>
      </w:pPr>
    </w:p>
    <w:p w:rsidR="00B46449" w:rsidRDefault="00B46449" w:rsidP="002C4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46449" w:rsidRDefault="00B46449" w:rsidP="002C4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449" w:rsidRPr="00160FFE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0FFE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B46449" w:rsidRPr="00160FFE" w:rsidRDefault="00B46449" w:rsidP="002C4E3C">
      <w:pPr>
        <w:pStyle w:val="ListParagraph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</w:t>
      </w:r>
      <w:r>
        <w:rPr>
          <w:rFonts w:ascii="Times New Roman" w:hAnsi="Times New Roman"/>
          <w:sz w:val="24"/>
          <w:szCs w:val="24"/>
        </w:rPr>
        <w:t>тики для общественного процесса;</w:t>
      </w:r>
    </w:p>
    <w:p w:rsidR="00B46449" w:rsidRPr="00160FFE" w:rsidRDefault="00B46449" w:rsidP="002C4E3C">
      <w:pPr>
        <w:pStyle w:val="ListParagraph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46449" w:rsidRPr="00160FFE" w:rsidRDefault="00B46449" w:rsidP="002C4E3C">
      <w:pPr>
        <w:pStyle w:val="ListParagraph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 w:rsidR="00B46449" w:rsidRPr="00160FFE" w:rsidRDefault="00B46449" w:rsidP="002C4E3C">
      <w:pPr>
        <w:pStyle w:val="ListParagraph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 критичность мышления, инициатива, находчивость, активность при решении геометрических задач.</w:t>
      </w:r>
    </w:p>
    <w:p w:rsidR="00B46449" w:rsidRPr="00160FFE" w:rsidRDefault="00B46449" w:rsidP="002C4E3C">
      <w:pPr>
        <w:pStyle w:val="ListParagraph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 xml:space="preserve">овладение геометрическими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</w:t>
      </w:r>
      <w:r>
        <w:rPr>
          <w:rFonts w:ascii="Times New Roman" w:hAnsi="Times New Roman"/>
          <w:sz w:val="24"/>
          <w:szCs w:val="24"/>
        </w:rPr>
        <w:t>подготовки.</w:t>
      </w:r>
    </w:p>
    <w:p w:rsidR="00B46449" w:rsidRPr="00160FFE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0FFE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46449" w:rsidRPr="00160FFE" w:rsidRDefault="00B46449" w:rsidP="002C4E3C">
      <w:pPr>
        <w:pStyle w:val="ListParagraph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46449" w:rsidRPr="00160FFE" w:rsidRDefault="00B46449" w:rsidP="002C4E3C">
      <w:pPr>
        <w:pStyle w:val="ListParagraph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6449" w:rsidRPr="00160FFE" w:rsidRDefault="00B46449" w:rsidP="002C4E3C">
      <w:pPr>
        <w:pStyle w:val="ListParagraph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дедуктивное, и по аналогии) и делать выводы;</w:t>
      </w:r>
    </w:p>
    <w:p w:rsidR="00B46449" w:rsidRPr="00160FFE" w:rsidRDefault="00B46449" w:rsidP="002C4E3C">
      <w:pPr>
        <w:pStyle w:val="ListParagraph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 умение видеть геометрическую задачу в контексте проблемной ситуации в других дисциплинах, в окружающей жизни;</w:t>
      </w:r>
    </w:p>
    <w:p w:rsidR="00B46449" w:rsidRPr="00160FFE" w:rsidRDefault="00B46449" w:rsidP="002C4E3C">
      <w:pPr>
        <w:pStyle w:val="ListParagraph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</w:t>
      </w:r>
    </w:p>
    <w:p w:rsidR="00B46449" w:rsidRPr="00160FFE" w:rsidRDefault="00B46449" w:rsidP="002C4E3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>математических проблем, и представлять её в понятной форме, принимать решение в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FFE">
        <w:rPr>
          <w:rFonts w:ascii="Times New Roman" w:hAnsi="Times New Roman"/>
          <w:sz w:val="24"/>
          <w:szCs w:val="24"/>
        </w:rPr>
        <w:t>неполной или избыточной, точной или вероятностной информации;</w:t>
      </w:r>
    </w:p>
    <w:p w:rsidR="00B46449" w:rsidRPr="00160FFE" w:rsidRDefault="00B46449" w:rsidP="002C4E3C">
      <w:pPr>
        <w:pStyle w:val="ListParagraph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60FFE">
        <w:rPr>
          <w:rFonts w:ascii="Times New Roman" w:hAnsi="Times New Roman"/>
          <w:sz w:val="24"/>
          <w:szCs w:val="24"/>
        </w:rPr>
        <w:t xml:space="preserve">умение понимать и использовать математические средства наглядности для иллюстрации, </w:t>
      </w:r>
      <w:r>
        <w:rPr>
          <w:rFonts w:ascii="Times New Roman" w:hAnsi="Times New Roman"/>
          <w:sz w:val="24"/>
          <w:szCs w:val="24"/>
        </w:rPr>
        <w:t>интерпретации, аргументации;</w:t>
      </w:r>
      <w:r w:rsidRPr="00160FFE">
        <w:rPr>
          <w:rFonts w:ascii="Times New Roman" w:hAnsi="Times New Roman"/>
          <w:sz w:val="24"/>
          <w:szCs w:val="24"/>
        </w:rPr>
        <w:t xml:space="preserve"> умение выдвигать гипотезы при решении задачи, понимать необходимость их проверки.</w:t>
      </w:r>
    </w:p>
    <w:p w:rsidR="00B46449" w:rsidRPr="00160FFE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0FF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90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</w:t>
      </w:r>
      <w:r w:rsidRPr="00847642">
        <w:rPr>
          <w:rFonts w:ascii="Times New Roman" w:hAnsi="Times New Roman"/>
          <w:sz w:val="24"/>
          <w:szCs w:val="24"/>
        </w:rPr>
        <w:t>ладеть геометрическими понятиями при решении задач и проведении математических рассуждений;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 xml:space="preserve">решать задачи геометрического содержания, в том числе в ситуациях, когда алгоритм </w:t>
      </w: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уметь формулировать и доказывать геометрические утверждения;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понятиями стереометрии: призма, параллелепипед, пирамида, тетраэдр;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иметь представления об аксиомах стереометрии и следствиях из них и уметь применять их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уметь строить сечения многогранников с использованием различных методов, в том числе и метода следов;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иметь представление о скрещивающихся прямых в пространстве и уметь находить угол и расстояние между ними;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применять теоремы о параллельности прямых и плоскостей в пространстве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уметь применять параллельное проектирование для изображения фигур;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уметь применять перпендикулярности прямой и плоскости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понятием угол между прямой и плоскостью и уметь применять его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понятиями призма, параллелепипед и применять свойства параллелепипеда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понятием прямоугольный параллелепипед и применять его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 xml:space="preserve">иметь представление о теореме Эйлера, правильных многогранниках; 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понятием площади поверхностей многогранников и уметь применять его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владеть понятиями касательные прямые и плоскости и уметь применять из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иметь представления о вписанных и описанных сферах и уметь применять их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847642">
        <w:rPr>
          <w:rFonts w:ascii="Times New Roman" w:hAnsi="Times New Roman"/>
          <w:sz w:val="24"/>
          <w:szCs w:val="24"/>
        </w:rPr>
        <w:t>ладеть понятиями объем, объемы многогранников, тел вращения и применять их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иметь представление о площади сферы и уметь применять его при решении задач;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уметь решать задачи на комбинации многогранников и тел вращения;</w:t>
      </w:r>
    </w:p>
    <w:p w:rsidR="00B46449" w:rsidRPr="0084764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642">
        <w:rPr>
          <w:rFonts w:ascii="Times New Roman" w:hAnsi="Times New Roman"/>
          <w:sz w:val="24"/>
          <w:szCs w:val="24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B46449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</w:t>
      </w:r>
      <w:r w:rsidRPr="001F5903">
        <w:rPr>
          <w:rFonts w:ascii="Times New Roman" w:hAnsi="Times New Roman"/>
          <w:i/>
          <w:sz w:val="24"/>
          <w:szCs w:val="24"/>
        </w:rPr>
        <w:t>перировать понятиями: точка, прямая, плоскость в пространстве, параллельность и перпендикулярность прямых и плоскостей;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>применять для решения задач геометрические факты, если условия применения заданы в</w:t>
      </w:r>
      <w:r w:rsidRPr="001F5903">
        <w:rPr>
          <w:rFonts w:ascii="Times New Roman" w:hAnsi="Times New Roman"/>
          <w:sz w:val="24"/>
          <w:szCs w:val="24"/>
        </w:rPr>
        <w:t xml:space="preserve"> </w:t>
      </w:r>
      <w:r w:rsidRPr="001F5903">
        <w:rPr>
          <w:rFonts w:ascii="Times New Roman" w:hAnsi="Times New Roman"/>
          <w:i/>
          <w:sz w:val="24"/>
          <w:szCs w:val="24"/>
        </w:rPr>
        <w:t>явной форме;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>описывать взаимное расположение прямых и плоскостей в пространстве;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>формулировать свойства и признаки фигур;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>доказывать геометрические утверждения;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F5903">
        <w:rPr>
          <w:rFonts w:ascii="Times New Roman" w:hAnsi="Times New Roman"/>
          <w:i/>
          <w:sz w:val="24"/>
          <w:szCs w:val="24"/>
        </w:rPr>
        <w:t>находить объемы и площади поверхностей геометрических тел с применением формул;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5903">
        <w:rPr>
          <w:rFonts w:ascii="Times New Roman" w:hAnsi="Times New Roman"/>
          <w:i/>
          <w:sz w:val="24"/>
          <w:szCs w:val="24"/>
        </w:rPr>
        <w:t>вычислять расстояния и углы в</w:t>
      </w:r>
      <w:r w:rsidRPr="001F5903">
        <w:rPr>
          <w:rFonts w:ascii="Times New Roman" w:hAnsi="Times New Roman"/>
          <w:sz w:val="24"/>
          <w:szCs w:val="24"/>
        </w:rPr>
        <w:t xml:space="preserve"> </w:t>
      </w:r>
      <w:r w:rsidRPr="001F5903">
        <w:rPr>
          <w:rFonts w:ascii="Times New Roman" w:hAnsi="Times New Roman"/>
          <w:i/>
          <w:sz w:val="24"/>
          <w:szCs w:val="24"/>
        </w:rPr>
        <w:t>пространстве.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1F5903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46449" w:rsidRPr="001F5903" w:rsidRDefault="00B46449" w:rsidP="002C4E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5903">
        <w:rPr>
          <w:rFonts w:ascii="Times New Roman" w:hAnsi="Times New Roman"/>
          <w:i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</w:t>
      </w:r>
    </w:p>
    <w:p w:rsidR="00B46449" w:rsidRDefault="00B46449" w:rsidP="002C4E3C">
      <w:pPr>
        <w:jc w:val="both"/>
        <w:rPr>
          <w:rFonts w:ascii="Times New Roman" w:hAnsi="Times New Roman"/>
          <w:b/>
        </w:rPr>
      </w:pPr>
    </w:p>
    <w:p w:rsidR="00B46449" w:rsidRDefault="00B46449" w:rsidP="002C4E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B46449" w:rsidRDefault="00B46449" w:rsidP="002C4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класс.</w:t>
      </w:r>
    </w:p>
    <w:p w:rsidR="00B46449" w:rsidRPr="00A4091B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091B">
        <w:rPr>
          <w:rFonts w:ascii="Times New Roman" w:hAnsi="Times New Roman"/>
          <w:b/>
          <w:color w:val="000000"/>
          <w:sz w:val="24"/>
          <w:szCs w:val="24"/>
        </w:rPr>
        <w:t>Введение. Аксиомы стереометрии. Некоторые следствия из аксиом (5ч)</w:t>
      </w:r>
    </w:p>
    <w:p w:rsidR="00B46449" w:rsidRPr="00A4091B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91B">
        <w:rPr>
          <w:rFonts w:ascii="Times New Roman" w:hAnsi="Times New Roman"/>
          <w:sz w:val="24"/>
          <w:szCs w:val="24"/>
        </w:rPr>
        <w:t>Аксиомы стереометрии. Следствия из аксиом.</w:t>
      </w:r>
    </w:p>
    <w:p w:rsidR="00B46449" w:rsidRPr="00A4091B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091B">
        <w:rPr>
          <w:rFonts w:ascii="Times New Roman" w:hAnsi="Times New Roman"/>
          <w:b/>
          <w:color w:val="000000"/>
          <w:sz w:val="24"/>
          <w:szCs w:val="24"/>
        </w:rPr>
        <w:t>Параллельность прямых и плоскостей  (19ч)</w:t>
      </w:r>
    </w:p>
    <w:p w:rsidR="00B46449" w:rsidRPr="00A4091B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091B">
        <w:rPr>
          <w:rFonts w:ascii="Times New Roman" w:hAnsi="Times New Roman"/>
          <w:color w:val="000000"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B46449" w:rsidRPr="00A4091B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091B">
        <w:rPr>
          <w:rFonts w:ascii="Times New Roman" w:hAnsi="Times New Roman"/>
          <w:b/>
          <w:color w:val="000000"/>
          <w:sz w:val="24"/>
          <w:szCs w:val="24"/>
        </w:rPr>
        <w:t>Перпендикулярность прямых и плоскостей  (20ч)</w:t>
      </w:r>
    </w:p>
    <w:p w:rsidR="00B46449" w:rsidRPr="00A4091B" w:rsidRDefault="00B46449" w:rsidP="002C4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4091B">
        <w:rPr>
          <w:rFonts w:ascii="Times New Roman" w:hAnsi="Times New Roman"/>
          <w:color w:val="000000"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</w:r>
      <w:r w:rsidRPr="00A4091B">
        <w:rPr>
          <w:rFonts w:ascii="Times New Roman" w:hAnsi="Times New Roman"/>
          <w:iCs/>
          <w:color w:val="000000"/>
          <w:sz w:val="24"/>
          <w:szCs w:val="24"/>
        </w:rPr>
        <w:t>Трехгранный угол. Многогранный угол.</w:t>
      </w:r>
    </w:p>
    <w:p w:rsidR="00B46449" w:rsidRPr="00A4091B" w:rsidRDefault="00B46449" w:rsidP="002C4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091B">
        <w:rPr>
          <w:rFonts w:ascii="Times New Roman" w:hAnsi="Times New Roman"/>
          <w:b/>
          <w:color w:val="000000"/>
          <w:sz w:val="24"/>
          <w:szCs w:val="24"/>
        </w:rPr>
        <w:t>Многогранники  (12ч)</w:t>
      </w:r>
    </w:p>
    <w:p w:rsidR="00B46449" w:rsidRPr="00A4091B" w:rsidRDefault="00B46449" w:rsidP="002C4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091B">
        <w:rPr>
          <w:rFonts w:ascii="Times New Roman" w:hAnsi="Times New Roman"/>
          <w:color w:val="000000"/>
          <w:sz w:val="24"/>
          <w:szCs w:val="24"/>
        </w:rPr>
        <w:t>Понятие многогранника. Призма. Пирамида. Правильные многогранники.</w:t>
      </w:r>
    </w:p>
    <w:p w:rsidR="00B46449" w:rsidRPr="00A4091B" w:rsidRDefault="00B46449" w:rsidP="002C4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91B">
        <w:rPr>
          <w:rFonts w:ascii="Times New Roman" w:hAnsi="Times New Roman"/>
          <w:b/>
          <w:bCs/>
          <w:color w:val="000000"/>
          <w:sz w:val="24"/>
          <w:szCs w:val="24"/>
        </w:rPr>
        <w:t>Векторы в пространстве  (6ч)</w:t>
      </w:r>
    </w:p>
    <w:p w:rsidR="00B46449" w:rsidRPr="00A4091B" w:rsidRDefault="00B46449" w:rsidP="002C4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91B">
        <w:rPr>
          <w:rFonts w:ascii="Times New Roman" w:hAnsi="Times New Roman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46449" w:rsidRPr="00A4091B" w:rsidRDefault="00B46449" w:rsidP="002C4E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091B">
        <w:rPr>
          <w:rFonts w:ascii="Times New Roman" w:hAnsi="Times New Roman"/>
          <w:b/>
          <w:bCs/>
          <w:color w:val="000000"/>
          <w:sz w:val="24"/>
          <w:szCs w:val="24"/>
        </w:rPr>
        <w:t>Повторение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курса геометрии</w:t>
      </w:r>
      <w:r w:rsidRPr="00A409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(6ч)</w:t>
      </w:r>
    </w:p>
    <w:p w:rsidR="00B46449" w:rsidRDefault="00B46449" w:rsidP="002C4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449" w:rsidRDefault="00B46449" w:rsidP="002C4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класс.</w:t>
      </w:r>
    </w:p>
    <w:p w:rsidR="00B46449" w:rsidRPr="004E7302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7302">
        <w:rPr>
          <w:rFonts w:ascii="Times New Roman" w:hAnsi="Times New Roman"/>
          <w:b/>
          <w:sz w:val="24"/>
          <w:szCs w:val="24"/>
        </w:rPr>
        <w:t>Метод координат в пространстве (17 ч)</w:t>
      </w:r>
    </w:p>
    <w:p w:rsidR="00B46449" w:rsidRPr="004E7302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302">
        <w:rPr>
          <w:rFonts w:ascii="Times New Roman" w:hAnsi="Times New Roman"/>
          <w:sz w:val="24"/>
          <w:szCs w:val="24"/>
        </w:rPr>
        <w:t>Прямоугольная система координат в пространстве. Расстояние между точками в</w:t>
      </w:r>
    </w:p>
    <w:p w:rsidR="00B46449" w:rsidRPr="004E730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02">
        <w:rPr>
          <w:rFonts w:ascii="Times New Roman" w:hAnsi="Times New Roman"/>
          <w:sz w:val="24"/>
          <w:szCs w:val="24"/>
        </w:rPr>
        <w:t>пространстве. Векторы в пространстве. Длина вектора. Равенство векторов. Сложение векторов.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302">
        <w:rPr>
          <w:rFonts w:ascii="Times New Roman" w:hAnsi="Times New Roman"/>
          <w:sz w:val="24"/>
          <w:szCs w:val="24"/>
        </w:rPr>
        <w:t>Умножение вектора на число. Координаты вектора. Скалярное произведение векторов.</w:t>
      </w:r>
    </w:p>
    <w:p w:rsidR="00B46449" w:rsidRPr="004E7302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7302">
        <w:rPr>
          <w:rFonts w:ascii="Times New Roman" w:hAnsi="Times New Roman"/>
          <w:b/>
          <w:sz w:val="24"/>
          <w:szCs w:val="24"/>
        </w:rPr>
        <w:t>Цилиндр, конус, шар  (15 ч)</w:t>
      </w:r>
    </w:p>
    <w:p w:rsidR="00B46449" w:rsidRPr="004E7302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302">
        <w:rPr>
          <w:rFonts w:ascii="Times New Roman" w:hAnsi="Times New Roman"/>
          <w:sz w:val="24"/>
          <w:szCs w:val="24"/>
        </w:rPr>
        <w:t>Основные элементы сферы и шара. Взаимное расположение сферы и плоскости.</w:t>
      </w:r>
    </w:p>
    <w:p w:rsidR="00B46449" w:rsidRPr="004E730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02">
        <w:rPr>
          <w:rFonts w:ascii="Times New Roman" w:hAnsi="Times New Roman"/>
          <w:sz w:val="24"/>
          <w:szCs w:val="24"/>
        </w:rPr>
        <w:t>Многогранники, вписанные в сферу. Многогранники, описанные около сферы. Цилиндр и конус.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302">
        <w:rPr>
          <w:rFonts w:ascii="Times New Roman" w:hAnsi="Times New Roman"/>
          <w:sz w:val="24"/>
          <w:szCs w:val="24"/>
        </w:rPr>
        <w:t>Фигуры вращения.</w:t>
      </w:r>
    </w:p>
    <w:p w:rsidR="00B46449" w:rsidRPr="004E7302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7302">
        <w:rPr>
          <w:rFonts w:ascii="Times New Roman" w:hAnsi="Times New Roman"/>
          <w:b/>
          <w:sz w:val="24"/>
          <w:szCs w:val="24"/>
        </w:rPr>
        <w:t>Объемы  тел  (26 ч)</w:t>
      </w:r>
    </w:p>
    <w:p w:rsidR="00B46449" w:rsidRPr="004E7302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302">
        <w:rPr>
          <w:rFonts w:ascii="Times New Roman" w:hAnsi="Times New Roman"/>
          <w:sz w:val="24"/>
          <w:szCs w:val="24"/>
        </w:rPr>
        <w:t>Понятие объема и его свойства. Объем цилиндра, прямоугольного параллелепипеда и призмы. Объем пирамиды. Объем конуса и усеченного конуса. Объем шара и его</w:t>
      </w:r>
    </w:p>
    <w:p w:rsidR="00B46449" w:rsidRPr="004E730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02">
        <w:rPr>
          <w:rFonts w:ascii="Times New Roman" w:hAnsi="Times New Roman"/>
          <w:sz w:val="24"/>
          <w:szCs w:val="24"/>
        </w:rPr>
        <w:t>частей. Площадь поверхности многогранника, цилиндра, конуса, усеченного конуса. Площадь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7302">
        <w:rPr>
          <w:rFonts w:ascii="Times New Roman" w:hAnsi="Times New Roman"/>
          <w:sz w:val="24"/>
          <w:szCs w:val="24"/>
        </w:rPr>
        <w:t>поверхности шара и его частей.</w:t>
      </w:r>
    </w:p>
    <w:p w:rsidR="00B46449" w:rsidRPr="004E7302" w:rsidRDefault="00B46449" w:rsidP="002C4E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7302">
        <w:rPr>
          <w:rFonts w:ascii="Times New Roman" w:hAnsi="Times New Roman"/>
          <w:b/>
          <w:sz w:val="24"/>
          <w:szCs w:val="24"/>
        </w:rPr>
        <w:t>Повторение  (10 ч)</w:t>
      </w:r>
    </w:p>
    <w:p w:rsidR="00B46449" w:rsidRPr="004E7302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02">
        <w:rPr>
          <w:rFonts w:ascii="Times New Roman" w:hAnsi="Times New Roman"/>
          <w:sz w:val="24"/>
          <w:szCs w:val="24"/>
        </w:rPr>
        <w:t>Метод координат в пространстве; многогранники; тела вращения; объёмы</w:t>
      </w:r>
    </w:p>
    <w:p w:rsidR="00B46449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02">
        <w:rPr>
          <w:rFonts w:ascii="Times New Roman" w:hAnsi="Times New Roman"/>
          <w:sz w:val="24"/>
          <w:szCs w:val="24"/>
        </w:rPr>
        <w:t>многогранников и тел вращения.</w:t>
      </w:r>
    </w:p>
    <w:p w:rsidR="00B46449" w:rsidRDefault="00B46449" w:rsidP="002C4E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6449" w:rsidRDefault="00B46449" w:rsidP="002C4E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p w:rsidR="00B46449" w:rsidRDefault="00B46449" w:rsidP="002C4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класс.</w:t>
      </w:r>
    </w:p>
    <w:p w:rsidR="00B46449" w:rsidRPr="00535FF6" w:rsidRDefault="00B46449" w:rsidP="002C4E3C">
      <w:pPr>
        <w:spacing w:after="0" w:line="240" w:lineRule="auto"/>
        <w:rPr>
          <w:rFonts w:ascii="Times New Roman" w:hAnsi="Times New Roman"/>
          <w:sz w:val="24"/>
        </w:rPr>
      </w:pPr>
      <w:r w:rsidRPr="00535FF6">
        <w:rPr>
          <w:rFonts w:ascii="Times New Roman" w:hAnsi="Times New Roman"/>
          <w:sz w:val="24"/>
        </w:rPr>
        <w:t>Количество часов в год – 68ч, в неделю 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8225"/>
      </w:tblGrid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2C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2C8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449" w:rsidRPr="001562C8" w:rsidTr="00D15A5A">
        <w:tc>
          <w:tcPr>
            <w:tcW w:w="9108" w:type="dxa"/>
            <w:gridSpan w:val="2"/>
          </w:tcPr>
          <w:p w:rsidR="00B46449" w:rsidRPr="001562C8" w:rsidRDefault="00B46449" w:rsidP="00D15A5A">
            <w:pPr>
              <w:spacing w:after="0" w:line="240" w:lineRule="auto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156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 Аксиомы стереометрии. Некоторые следствия из аксиом (5ч)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по теме "Аксиомы стереометрии"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«Применение аксиом стереометрии и их следствий»</w:t>
            </w:r>
          </w:p>
        </w:tc>
      </w:tr>
      <w:tr w:rsidR="00B46449" w:rsidRPr="001562C8" w:rsidTr="00D15A5A">
        <w:tc>
          <w:tcPr>
            <w:tcW w:w="9108" w:type="dxa"/>
            <w:gridSpan w:val="2"/>
          </w:tcPr>
          <w:p w:rsidR="00B46449" w:rsidRPr="001562C8" w:rsidRDefault="00B46449" w:rsidP="00D15A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156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Параллельность прямых и плоскостей  (19ч)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8/3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 «Параллельность прямой и плоскости"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9/4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«Параллельность прямой и плоскости»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Закрепление по теме «Параллельность прямой и плоскости»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Скрещивающиеся прямые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12/7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Углы с сонаправленными сторонами. Угол между прямыми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13/8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по теме «Взаимное расположение прямых в пространстве. Угол между прямыми"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14/9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«Параллельность прямых в пространстве»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15/10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2C8">
              <w:rPr>
                <w:rFonts w:ascii="Times New Roman" w:hAnsi="Times New Roman"/>
                <w:i/>
                <w:sz w:val="24"/>
                <w:szCs w:val="24"/>
              </w:rPr>
              <w:t>К/р №1 « Аксиомы стереометрии. Взаимное расположение прямых, прямой и плоскости"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16/11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Параллельные плоскости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17/12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 xml:space="preserve">Свойства параллельных плоскостей 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18/13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Тетраэдр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19/14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20/15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21/16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Закрепление по теме "Задачи на построение сечений"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22/17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по теме "Свойства параллелепипеда"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23/18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2C8">
              <w:rPr>
                <w:rFonts w:ascii="Times New Roman" w:hAnsi="Times New Roman"/>
                <w:i/>
                <w:sz w:val="24"/>
                <w:szCs w:val="24"/>
              </w:rPr>
              <w:t>К/р №2 "Свойства параллельных плоскостей, параллелепипеда. Сечения"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24/19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по теме "Параллельность прямых и плоскостей"</w:t>
            </w:r>
          </w:p>
        </w:tc>
      </w:tr>
      <w:tr w:rsidR="00B46449" w:rsidRPr="001562C8" w:rsidTr="00D15A5A">
        <w:tc>
          <w:tcPr>
            <w:tcW w:w="9108" w:type="dxa"/>
            <w:gridSpan w:val="2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Перпендикулярность прямых и плоскостей  (20ч)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Перпендикулярные прямые в пространстве. Параллельные прямые, перпендикулярные к плоскости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27/3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Теорема о прямой перпендикулярной к плоскости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28/4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 xml:space="preserve">Решение задач на перпендикулярность прямой и плоскости 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29/5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по теме "Признак перпендикулярности прямой и плоскости"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30/6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по теме "Параллельные и перпендикулярные прямые в пространстве"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31/7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Расстояние от точки до плоскости. Теорема о трех перпендикулярах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32/8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33/9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"Теорема о трех перпендикулярах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34/10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"Угол между прямой и плоскостью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35/11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Применение теоремы о трех перпендикулярах при  решении задач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36/12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Закрепление "Угол между прямой и плоскостью. ТТП"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37/13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38/14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39/15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40/16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41/17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"Свойства прямоугольного параллелепипеда"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42/18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43/19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2C8">
              <w:rPr>
                <w:rFonts w:ascii="Times New Roman" w:hAnsi="Times New Roman"/>
                <w:i/>
                <w:sz w:val="24"/>
                <w:szCs w:val="24"/>
              </w:rPr>
              <w:t>К/р №3 "Перпендикулярность прямых и плоскостей"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44/20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Закрепление "Перпендикулярность прямых и плоскостей"</w:t>
            </w:r>
          </w:p>
        </w:tc>
      </w:tr>
      <w:tr w:rsidR="00B46449" w:rsidRPr="001562C8" w:rsidTr="00D15A5A">
        <w:tc>
          <w:tcPr>
            <w:tcW w:w="9108" w:type="dxa"/>
            <w:gridSpan w:val="2"/>
          </w:tcPr>
          <w:p w:rsidR="00B46449" w:rsidRPr="001562C8" w:rsidRDefault="00B46449" w:rsidP="00D15A5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156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Многогранники  (12ч)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Понятие многогранника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Призма. Площадь поверхности призмы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47/3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"Площадь поверхности призмы"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48/4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Закрепление "Площадь поверхности призмы"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49/5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51/7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"Пирамида"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52/8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"Правильная пирамида"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53/9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Усеченная пирамида. Площадь поверхности усеченной пирамиды"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54/10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Симметрия в пространстве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55/11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2C8">
              <w:rPr>
                <w:rFonts w:ascii="Times New Roman" w:hAnsi="Times New Roman"/>
                <w:i/>
                <w:sz w:val="24"/>
                <w:szCs w:val="24"/>
              </w:rPr>
              <w:t>К/р №4 "Многогранники"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56/12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Закрепление "Многогранники. Площадь поверхности многогранников»</w:t>
            </w:r>
          </w:p>
        </w:tc>
      </w:tr>
      <w:tr w:rsidR="00B46449" w:rsidRPr="001562C8" w:rsidTr="00D15A5A">
        <w:tc>
          <w:tcPr>
            <w:tcW w:w="9108" w:type="dxa"/>
            <w:gridSpan w:val="2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Векторы в пространстве  (6ч)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57/1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Понятие векторов. Равенство векторов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58/2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59/3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60/4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Компланарные векторы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61/5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Разложение вектора по трем компланарным векторам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62/6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"Векторы в пространстве"</w:t>
            </w:r>
          </w:p>
        </w:tc>
      </w:tr>
      <w:tr w:rsidR="00B46449" w:rsidRPr="001562C8" w:rsidTr="00D15A5A">
        <w:tc>
          <w:tcPr>
            <w:tcW w:w="9108" w:type="dxa"/>
            <w:gridSpan w:val="2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курса геометрии  (6ч)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Повторение "Аксиомы стереометрии и их следствия"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64/2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Повторение "Параллельность прямых и плоскостей"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Повторение "Перпендикулярность прямых и плоскостей"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66/4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2C8">
              <w:rPr>
                <w:rFonts w:ascii="Times New Roman" w:hAnsi="Times New Roman"/>
                <w:i/>
                <w:sz w:val="24"/>
                <w:szCs w:val="24"/>
              </w:rPr>
              <w:t>К/р №5 "Итоговая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контрольная работа</w:t>
            </w:r>
            <w:r w:rsidRPr="001562C8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67/5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Решение задач из ЕГЭ</w:t>
            </w:r>
          </w:p>
        </w:tc>
      </w:tr>
      <w:tr w:rsidR="00B46449" w:rsidRPr="001562C8" w:rsidTr="00D15A5A">
        <w:tc>
          <w:tcPr>
            <w:tcW w:w="883" w:type="dxa"/>
          </w:tcPr>
          <w:p w:rsidR="00B46449" w:rsidRPr="001562C8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68/6</w:t>
            </w:r>
          </w:p>
        </w:tc>
        <w:tc>
          <w:tcPr>
            <w:tcW w:w="8225" w:type="dxa"/>
          </w:tcPr>
          <w:p w:rsidR="00B46449" w:rsidRPr="001562C8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C8">
              <w:rPr>
                <w:rFonts w:ascii="Times New Roman" w:hAnsi="Times New Roman"/>
                <w:sz w:val="24"/>
                <w:szCs w:val="24"/>
              </w:rPr>
              <w:t>Обобщение курса. Решение задач</w:t>
            </w:r>
          </w:p>
        </w:tc>
      </w:tr>
    </w:tbl>
    <w:p w:rsidR="00B46449" w:rsidRPr="00C96D31" w:rsidRDefault="00B46449" w:rsidP="002C4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449" w:rsidRPr="00C96D31" w:rsidRDefault="00B46449" w:rsidP="002C4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31">
        <w:rPr>
          <w:rFonts w:ascii="Times New Roman" w:hAnsi="Times New Roman"/>
          <w:b/>
          <w:sz w:val="24"/>
          <w:szCs w:val="24"/>
        </w:rPr>
        <w:t>11 класс.</w:t>
      </w:r>
    </w:p>
    <w:p w:rsidR="00B46449" w:rsidRPr="00C155AA" w:rsidRDefault="00B46449" w:rsidP="002C4E3C">
      <w:pPr>
        <w:spacing w:after="0" w:line="240" w:lineRule="auto"/>
        <w:rPr>
          <w:rFonts w:ascii="Times New Roman" w:hAnsi="Times New Roman"/>
          <w:sz w:val="24"/>
        </w:rPr>
      </w:pPr>
      <w:r w:rsidRPr="00C155AA">
        <w:rPr>
          <w:rFonts w:ascii="Times New Roman" w:hAnsi="Times New Roman"/>
          <w:sz w:val="24"/>
        </w:rPr>
        <w:t>Количество часов в год – 68ч, в неделю 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8585"/>
      </w:tblGrid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A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A7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B46449" w:rsidRPr="00E542A7" w:rsidTr="00D15A5A">
        <w:tc>
          <w:tcPr>
            <w:tcW w:w="9468" w:type="dxa"/>
            <w:gridSpan w:val="2"/>
          </w:tcPr>
          <w:p w:rsidR="00B46449" w:rsidRPr="00E542A7" w:rsidRDefault="00B46449" w:rsidP="00D15A5A">
            <w:pPr>
              <w:spacing w:after="0" w:line="240" w:lineRule="auto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542A7"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 (17 ч)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по теме "Координаты вектора"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Связь между векторами и координатами точек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Вычисление длины вектора по его координатам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Расстояние между двумя точками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2A7">
              <w:rPr>
                <w:rFonts w:ascii="Times New Roman" w:hAnsi="Times New Roman"/>
                <w:i/>
                <w:sz w:val="24"/>
                <w:szCs w:val="24"/>
              </w:rPr>
              <w:t>К/р №1 "Координаты точки и координаты вектора"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Вычисление углов между прямыми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Вычисление углов между плоскостями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"Скалярное произведение векторов"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Закрепление по теме "Скалярное произведение векторов"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Центральная симметрия. Осевая симметрия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по теме "Симметрия"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2A7">
              <w:rPr>
                <w:rFonts w:ascii="Times New Roman" w:hAnsi="Times New Roman"/>
                <w:i/>
                <w:sz w:val="24"/>
                <w:szCs w:val="24"/>
              </w:rPr>
              <w:t>К/р №2 "Скалярное произведение векторов. Движение"</w:t>
            </w:r>
          </w:p>
        </w:tc>
      </w:tr>
      <w:tr w:rsidR="00B46449" w:rsidRPr="00E542A7" w:rsidTr="00D15A5A">
        <w:tc>
          <w:tcPr>
            <w:tcW w:w="9468" w:type="dxa"/>
            <w:gridSpan w:val="2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2A7">
              <w:rPr>
                <w:rFonts w:ascii="Times New Roman" w:hAnsi="Times New Roman"/>
                <w:b/>
                <w:sz w:val="24"/>
                <w:szCs w:val="24"/>
              </w:rPr>
              <w:t>Цилиндр, конус, шар  (15 ч)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Понятие цилиндра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Площадь поверхности цилиндра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"Цилиндр"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23/6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24/7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"Конус"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25/8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Площадь поверхности тел вращения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26/9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Сфера и шар. Уравнение сферы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27/10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Расположение сферы и плоскости. Касательная плоскость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28/11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"Многогранники, цилиндр, конус, шар"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29/12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2A7">
              <w:rPr>
                <w:rFonts w:ascii="Times New Roman" w:hAnsi="Times New Roman"/>
                <w:i/>
                <w:sz w:val="24"/>
                <w:szCs w:val="24"/>
              </w:rPr>
              <w:t>К/р №3 "Многогранники, цилиндр, конус, шар»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30/13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"Многогранники, цилиндр, конус, шар"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31/14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Закрепление по теме  "Многогранники, цилиндр, конус, шар"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32/15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Обобщение по теме "Многогранники, цилиндр, конус, шар"</w:t>
            </w:r>
          </w:p>
        </w:tc>
      </w:tr>
      <w:tr w:rsidR="00B46449" w:rsidRPr="00E542A7" w:rsidTr="00D15A5A">
        <w:tc>
          <w:tcPr>
            <w:tcW w:w="9468" w:type="dxa"/>
            <w:gridSpan w:val="2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2A7">
              <w:rPr>
                <w:rFonts w:ascii="Times New Roman" w:hAnsi="Times New Roman"/>
                <w:b/>
                <w:sz w:val="24"/>
                <w:szCs w:val="24"/>
              </w:rPr>
              <w:t>Объемы  тел  (26 ч)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34/2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35/3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"Прямоугольный параллелепипед"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36/4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37/5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 прямой призмы"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38/6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правильной призмы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39/7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40/8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Вычисление объема тел вращения с помощью интеграла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41/9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42/10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 наклонной призмы"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43/11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44/12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 пирамиды"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45/13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46/14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 конуса"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47/15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"Объемы тел вращения"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48/16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2A7">
              <w:rPr>
                <w:rFonts w:ascii="Times New Roman" w:hAnsi="Times New Roman"/>
                <w:i/>
                <w:sz w:val="24"/>
                <w:szCs w:val="24"/>
              </w:rPr>
              <w:t>К/р №4 "Объемы тел"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49/17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50/18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шарового сегмента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51/19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шарового слоя и шарового сектора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52/20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 шара"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53/21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2A7">
              <w:rPr>
                <w:rFonts w:ascii="Times New Roman" w:hAnsi="Times New Roman"/>
                <w:i/>
                <w:sz w:val="24"/>
                <w:szCs w:val="24"/>
              </w:rPr>
              <w:t>К/р №5 "Объем шара и площадь сферы"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54/22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"Многогранники, цилиндр, конус, шар"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55/23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призмы, параллелепипед и пирамиды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56/24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 призмы, параллелепипед и пирамиды"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57/25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Объем цилиндра, конуса, шара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58/26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 цилиндра, конуса, шара"</w:t>
            </w:r>
          </w:p>
        </w:tc>
      </w:tr>
      <w:tr w:rsidR="00B46449" w:rsidRPr="00E542A7" w:rsidTr="00D15A5A">
        <w:tc>
          <w:tcPr>
            <w:tcW w:w="9468" w:type="dxa"/>
            <w:gridSpan w:val="2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2A7">
              <w:rPr>
                <w:rFonts w:ascii="Times New Roman" w:hAnsi="Times New Roman"/>
                <w:b/>
                <w:sz w:val="24"/>
                <w:szCs w:val="24"/>
              </w:rPr>
              <w:t>Повторение  (10 ч)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59/1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Повторение основных тем курса планиметрии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планиметрических задач из ЕГЭ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61/3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по теме "Площадь фигур"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62/4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Повторение основных тем стереометрии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63/5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"Площадь поверхности тел"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64/6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"Объемы тел"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65/7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стереометрических задач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66/8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2A7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67/9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Решение задач по планиметрии и стереометрии из ЕГЭ</w:t>
            </w:r>
          </w:p>
        </w:tc>
      </w:tr>
      <w:tr w:rsidR="00B46449" w:rsidRPr="00E542A7" w:rsidTr="00D15A5A">
        <w:tc>
          <w:tcPr>
            <w:tcW w:w="883" w:type="dxa"/>
          </w:tcPr>
          <w:p w:rsidR="00B46449" w:rsidRPr="00E542A7" w:rsidRDefault="00B46449" w:rsidP="00D1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68/10</w:t>
            </w:r>
          </w:p>
        </w:tc>
        <w:tc>
          <w:tcPr>
            <w:tcW w:w="8585" w:type="dxa"/>
          </w:tcPr>
          <w:p w:rsidR="00B46449" w:rsidRPr="00E542A7" w:rsidRDefault="00B46449" w:rsidP="00D1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7">
              <w:rPr>
                <w:rFonts w:ascii="Times New Roman" w:hAnsi="Times New Roman"/>
                <w:sz w:val="24"/>
                <w:szCs w:val="24"/>
              </w:rPr>
              <w:t>Обобщение курса геометрии. Решение задач</w:t>
            </w:r>
          </w:p>
        </w:tc>
      </w:tr>
    </w:tbl>
    <w:p w:rsidR="00B46449" w:rsidRDefault="00B46449" w:rsidP="002C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49" w:rsidRDefault="00B46449">
      <w:pPr>
        <w:rPr>
          <w:rFonts w:ascii="Times New Roman" w:hAnsi="Times New Roman"/>
          <w:sz w:val="24"/>
          <w:szCs w:val="24"/>
          <w:lang w:eastAsia="ru-RU"/>
        </w:rPr>
      </w:pPr>
    </w:p>
    <w:p w:rsidR="00B46449" w:rsidRPr="0002689A" w:rsidRDefault="00B46449" w:rsidP="00F57008">
      <w:pPr>
        <w:pStyle w:val="NoSpacing"/>
        <w:rPr>
          <w:rFonts w:ascii="Times New Roman" w:hAnsi="Times New Roman"/>
          <w:sz w:val="24"/>
          <w:szCs w:val="24"/>
        </w:rPr>
      </w:pPr>
    </w:p>
    <w:p w:rsidR="00B46449" w:rsidRDefault="00B46449">
      <w:pPr>
        <w:rPr>
          <w:rFonts w:ascii="Times New Roman" w:hAnsi="Times New Roman" w:cs="Calibri"/>
          <w:b/>
          <w:sz w:val="24"/>
          <w:szCs w:val="24"/>
        </w:rPr>
      </w:pPr>
    </w:p>
    <w:sectPr w:rsidR="00B46449" w:rsidSect="00D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49" w:rsidRDefault="00B46449" w:rsidP="00DA2943">
      <w:pPr>
        <w:spacing w:after="0" w:line="240" w:lineRule="auto"/>
      </w:pPr>
      <w:r>
        <w:separator/>
      </w:r>
    </w:p>
  </w:endnote>
  <w:endnote w:type="continuationSeparator" w:id="0">
    <w:p w:rsidR="00B46449" w:rsidRDefault="00B46449" w:rsidP="00D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49" w:rsidRDefault="00B46449" w:rsidP="00DA2943">
      <w:pPr>
        <w:spacing w:after="0" w:line="240" w:lineRule="auto"/>
      </w:pPr>
      <w:r>
        <w:separator/>
      </w:r>
    </w:p>
  </w:footnote>
  <w:footnote w:type="continuationSeparator" w:id="0">
    <w:p w:rsidR="00B46449" w:rsidRDefault="00B46449" w:rsidP="00DA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firstLine="567"/>
      </w:pPr>
      <w:rPr>
        <w:rFonts w:ascii="Symbol" w:hAnsi="Symbol"/>
      </w:rPr>
    </w:lvl>
  </w:abstractNum>
  <w:abstractNum w:abstractNumId="1">
    <w:nsid w:val="01624E34"/>
    <w:multiLevelType w:val="multilevel"/>
    <w:tmpl w:val="E85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EF8"/>
    <w:multiLevelType w:val="multilevel"/>
    <w:tmpl w:val="7A7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5537A"/>
    <w:multiLevelType w:val="multilevel"/>
    <w:tmpl w:val="5BC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53EF9"/>
    <w:multiLevelType w:val="multilevel"/>
    <w:tmpl w:val="13B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95674"/>
    <w:multiLevelType w:val="hybridMultilevel"/>
    <w:tmpl w:val="CEBE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F69AF"/>
    <w:multiLevelType w:val="multilevel"/>
    <w:tmpl w:val="34A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9268A"/>
    <w:multiLevelType w:val="multilevel"/>
    <w:tmpl w:val="8286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7B6B"/>
    <w:multiLevelType w:val="multilevel"/>
    <w:tmpl w:val="3C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172F2"/>
    <w:multiLevelType w:val="multilevel"/>
    <w:tmpl w:val="D6F4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C1023"/>
    <w:multiLevelType w:val="hybridMultilevel"/>
    <w:tmpl w:val="6C7415FC"/>
    <w:lvl w:ilvl="0" w:tplc="BE08B2D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C1E68"/>
    <w:multiLevelType w:val="multilevel"/>
    <w:tmpl w:val="73B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D0388"/>
    <w:multiLevelType w:val="multilevel"/>
    <w:tmpl w:val="2ED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2820E2"/>
    <w:multiLevelType w:val="hybridMultilevel"/>
    <w:tmpl w:val="648A8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667BEE"/>
    <w:multiLevelType w:val="multilevel"/>
    <w:tmpl w:val="4F6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28421E5E"/>
    <w:multiLevelType w:val="multilevel"/>
    <w:tmpl w:val="47A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F100A2"/>
    <w:multiLevelType w:val="multilevel"/>
    <w:tmpl w:val="E676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F2647"/>
    <w:multiLevelType w:val="hybridMultilevel"/>
    <w:tmpl w:val="72521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28732B"/>
    <w:multiLevelType w:val="multilevel"/>
    <w:tmpl w:val="26B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C285A"/>
    <w:multiLevelType w:val="multilevel"/>
    <w:tmpl w:val="58F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9E20FB"/>
    <w:multiLevelType w:val="multilevel"/>
    <w:tmpl w:val="E52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73522"/>
    <w:multiLevelType w:val="multilevel"/>
    <w:tmpl w:val="467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A667A2"/>
    <w:multiLevelType w:val="multilevel"/>
    <w:tmpl w:val="DBD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6E5EBA"/>
    <w:multiLevelType w:val="multilevel"/>
    <w:tmpl w:val="A9C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E910BA"/>
    <w:multiLevelType w:val="multilevel"/>
    <w:tmpl w:val="D6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F6B2F"/>
    <w:multiLevelType w:val="multilevel"/>
    <w:tmpl w:val="746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E220D3"/>
    <w:multiLevelType w:val="hybridMultilevel"/>
    <w:tmpl w:val="E5DE033E"/>
    <w:lvl w:ilvl="0" w:tplc="BE08B2D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39622FC"/>
    <w:multiLevelType w:val="multilevel"/>
    <w:tmpl w:val="C77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370B53"/>
    <w:multiLevelType w:val="multilevel"/>
    <w:tmpl w:val="3F5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403148"/>
    <w:multiLevelType w:val="multilevel"/>
    <w:tmpl w:val="A5A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526F8A"/>
    <w:multiLevelType w:val="multilevel"/>
    <w:tmpl w:val="AD8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B097B"/>
    <w:multiLevelType w:val="multilevel"/>
    <w:tmpl w:val="ABB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FB1147"/>
    <w:multiLevelType w:val="multilevel"/>
    <w:tmpl w:val="049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C82C15"/>
    <w:multiLevelType w:val="hybridMultilevel"/>
    <w:tmpl w:val="9CC499E2"/>
    <w:lvl w:ilvl="0" w:tplc="BE08B2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5299"/>
    <w:multiLevelType w:val="multilevel"/>
    <w:tmpl w:val="0B7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8393F"/>
    <w:multiLevelType w:val="multilevel"/>
    <w:tmpl w:val="A91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F43E4D"/>
    <w:multiLevelType w:val="multilevel"/>
    <w:tmpl w:val="ABD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37"/>
  </w:num>
  <w:num w:numId="4">
    <w:abstractNumId w:val="0"/>
  </w:num>
  <w:num w:numId="5">
    <w:abstractNumId w:val="8"/>
  </w:num>
  <w:num w:numId="6">
    <w:abstractNumId w:val="17"/>
  </w:num>
  <w:num w:numId="7">
    <w:abstractNumId w:val="12"/>
  </w:num>
  <w:num w:numId="8">
    <w:abstractNumId w:val="34"/>
  </w:num>
  <w:num w:numId="9">
    <w:abstractNumId w:val="3"/>
  </w:num>
  <w:num w:numId="10">
    <w:abstractNumId w:val="4"/>
  </w:num>
  <w:num w:numId="11">
    <w:abstractNumId w:val="13"/>
  </w:num>
  <w:num w:numId="12">
    <w:abstractNumId w:val="19"/>
  </w:num>
  <w:num w:numId="13">
    <w:abstractNumId w:val="18"/>
  </w:num>
  <w:num w:numId="14">
    <w:abstractNumId w:val="2"/>
  </w:num>
  <w:num w:numId="15">
    <w:abstractNumId w:val="22"/>
  </w:num>
  <w:num w:numId="16">
    <w:abstractNumId w:val="33"/>
  </w:num>
  <w:num w:numId="17">
    <w:abstractNumId w:val="6"/>
  </w:num>
  <w:num w:numId="18">
    <w:abstractNumId w:val="14"/>
  </w:num>
  <w:num w:numId="19">
    <w:abstractNumId w:val="31"/>
  </w:num>
  <w:num w:numId="20">
    <w:abstractNumId w:val="25"/>
  </w:num>
  <w:num w:numId="21">
    <w:abstractNumId w:val="26"/>
  </w:num>
  <w:num w:numId="22">
    <w:abstractNumId w:val="23"/>
  </w:num>
  <w:num w:numId="23">
    <w:abstractNumId w:val="1"/>
  </w:num>
  <w:num w:numId="24">
    <w:abstractNumId w:val="36"/>
  </w:num>
  <w:num w:numId="25">
    <w:abstractNumId w:val="16"/>
  </w:num>
  <w:num w:numId="26">
    <w:abstractNumId w:val="30"/>
  </w:num>
  <w:num w:numId="27">
    <w:abstractNumId w:val="38"/>
  </w:num>
  <w:num w:numId="28">
    <w:abstractNumId w:val="21"/>
  </w:num>
  <w:num w:numId="29">
    <w:abstractNumId w:val="39"/>
  </w:num>
  <w:num w:numId="30">
    <w:abstractNumId w:val="27"/>
  </w:num>
  <w:num w:numId="31">
    <w:abstractNumId w:val="7"/>
  </w:num>
  <w:num w:numId="32">
    <w:abstractNumId w:val="35"/>
  </w:num>
  <w:num w:numId="33">
    <w:abstractNumId w:val="24"/>
  </w:num>
  <w:num w:numId="34">
    <w:abstractNumId w:val="28"/>
  </w:num>
  <w:num w:numId="35">
    <w:abstractNumId w:val="32"/>
  </w:num>
  <w:num w:numId="36">
    <w:abstractNumId w:val="0"/>
  </w:num>
  <w:num w:numId="37">
    <w:abstractNumId w:val="40"/>
  </w:num>
  <w:num w:numId="38">
    <w:abstractNumId w:val="9"/>
  </w:num>
  <w:num w:numId="39">
    <w:abstractNumId w:val="10"/>
  </w:num>
  <w:num w:numId="40">
    <w:abstractNumId w:val="11"/>
  </w:num>
  <w:num w:numId="41">
    <w:abstractNumId w:val="15"/>
  </w:num>
  <w:num w:numId="42">
    <w:abstractNumId w:val="2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32"/>
    <w:rsid w:val="0002689A"/>
    <w:rsid w:val="00075E72"/>
    <w:rsid w:val="00086CA2"/>
    <w:rsid w:val="000A418E"/>
    <w:rsid w:val="000F79B0"/>
    <w:rsid w:val="001329EB"/>
    <w:rsid w:val="001562C8"/>
    <w:rsid w:val="00160FFE"/>
    <w:rsid w:val="00197E33"/>
    <w:rsid w:val="001E531F"/>
    <w:rsid w:val="001F5903"/>
    <w:rsid w:val="001F75FB"/>
    <w:rsid w:val="00204980"/>
    <w:rsid w:val="002C4E3C"/>
    <w:rsid w:val="002F62D6"/>
    <w:rsid w:val="00311CF0"/>
    <w:rsid w:val="00321E51"/>
    <w:rsid w:val="003242A9"/>
    <w:rsid w:val="00375C34"/>
    <w:rsid w:val="00381C0A"/>
    <w:rsid w:val="003B38A5"/>
    <w:rsid w:val="003E180C"/>
    <w:rsid w:val="003F73AA"/>
    <w:rsid w:val="0040745B"/>
    <w:rsid w:val="00457DF0"/>
    <w:rsid w:val="004E7302"/>
    <w:rsid w:val="00530E83"/>
    <w:rsid w:val="00535FF6"/>
    <w:rsid w:val="005733EE"/>
    <w:rsid w:val="005876FA"/>
    <w:rsid w:val="0065010B"/>
    <w:rsid w:val="006A62AF"/>
    <w:rsid w:val="00722409"/>
    <w:rsid w:val="00784C7F"/>
    <w:rsid w:val="007A5266"/>
    <w:rsid w:val="007F7092"/>
    <w:rsid w:val="00847642"/>
    <w:rsid w:val="00853F55"/>
    <w:rsid w:val="00872DB3"/>
    <w:rsid w:val="00886257"/>
    <w:rsid w:val="008A24DB"/>
    <w:rsid w:val="00902B0A"/>
    <w:rsid w:val="00911032"/>
    <w:rsid w:val="00911A60"/>
    <w:rsid w:val="00985014"/>
    <w:rsid w:val="009A265C"/>
    <w:rsid w:val="009C3F1F"/>
    <w:rsid w:val="00A269E0"/>
    <w:rsid w:val="00A40144"/>
    <w:rsid w:val="00A4091B"/>
    <w:rsid w:val="00AB5668"/>
    <w:rsid w:val="00AE0FCF"/>
    <w:rsid w:val="00AE6586"/>
    <w:rsid w:val="00AF4232"/>
    <w:rsid w:val="00B20875"/>
    <w:rsid w:val="00B21497"/>
    <w:rsid w:val="00B3474B"/>
    <w:rsid w:val="00B46449"/>
    <w:rsid w:val="00B617F1"/>
    <w:rsid w:val="00C155AA"/>
    <w:rsid w:val="00C23CF6"/>
    <w:rsid w:val="00C73FD0"/>
    <w:rsid w:val="00C77B2E"/>
    <w:rsid w:val="00C80748"/>
    <w:rsid w:val="00C96D31"/>
    <w:rsid w:val="00D15A5A"/>
    <w:rsid w:val="00D80999"/>
    <w:rsid w:val="00D9602D"/>
    <w:rsid w:val="00DA2943"/>
    <w:rsid w:val="00DB42A5"/>
    <w:rsid w:val="00E01102"/>
    <w:rsid w:val="00E15118"/>
    <w:rsid w:val="00E542A7"/>
    <w:rsid w:val="00E54EB2"/>
    <w:rsid w:val="00F23948"/>
    <w:rsid w:val="00F57008"/>
    <w:rsid w:val="00FB6AA5"/>
    <w:rsid w:val="00FD39C4"/>
    <w:rsid w:val="00FD3BDB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3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80999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D809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F57008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57008"/>
    <w:rPr>
      <w:rFonts w:eastAsia="Times New Roman" w:cs="Times New Roman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DA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669</TotalTime>
  <Pages>22</Pages>
  <Words>7970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Майкова Ксения</cp:lastModifiedBy>
  <cp:revision>7</cp:revision>
  <dcterms:created xsi:type="dcterms:W3CDTF">2020-06-02T19:18:00Z</dcterms:created>
  <dcterms:modified xsi:type="dcterms:W3CDTF">2023-09-28T09:00:00Z</dcterms:modified>
</cp:coreProperties>
</file>